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2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2273"/>
      </w:tblGrid>
      <w:tr w:rsidR="009B2333" w:rsidRPr="00301382" w14:paraId="24F64A23" w14:textId="77777777" w:rsidTr="00FD497C">
        <w:trPr>
          <w:trHeight w:val="1980"/>
        </w:trPr>
        <w:sdt>
          <w:sdtPr>
            <w:rPr>
              <w:rFonts w:ascii="Arial" w:hAnsi="Arial" w:cs="Arial"/>
            </w:rPr>
            <w:alias w:val="Logo UADY"/>
            <w:tag w:val="Imagen UADY"/>
            <w:id w:val="323097071"/>
            <w:lock w:val="sdtLocked"/>
            <w15:color w:val="FF6600"/>
            <w:picture/>
          </w:sdtPr>
          <w:sdtContent>
            <w:tc>
              <w:tcPr>
                <w:tcW w:w="1560" w:type="dxa"/>
                <w:vAlign w:val="center"/>
              </w:tcPr>
              <w:p w14:paraId="6993EAD2" w14:textId="77777777" w:rsidR="009B2333" w:rsidRPr="00301382" w:rsidRDefault="009B2333" w:rsidP="00FD497C">
                <w:pPr>
                  <w:widowControl w:val="0"/>
                  <w:jc w:val="center"/>
                  <w:rPr>
                    <w:rFonts w:ascii="Arial" w:hAnsi="Arial" w:cs="Arial"/>
                  </w:rPr>
                </w:pPr>
                <w:r w:rsidRPr="00301382">
                  <w:rPr>
                    <w:rFonts w:ascii="Arial" w:hAnsi="Arial" w:cs="Arial"/>
                    <w:noProof/>
                    <w:lang w:eastAsia="es-MX"/>
                  </w:rPr>
                  <w:drawing>
                    <wp:inline distT="0" distB="0" distL="0" distR="0" wp14:anchorId="7738D4A5" wp14:editId="5A42B05B">
                      <wp:extent cx="771525" cy="1187332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82" cy="1199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1" w:type="dxa"/>
            <w:vAlign w:val="center"/>
          </w:tcPr>
          <w:p w14:paraId="6AA467AF" w14:textId="77777777" w:rsidR="009B2333" w:rsidRPr="00301382" w:rsidRDefault="009B2333" w:rsidP="00FD497C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02A85E8" w14:textId="77777777" w:rsidR="00AB284F" w:rsidRPr="00301382" w:rsidRDefault="00AB284F" w:rsidP="00FD497C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1382">
              <w:rPr>
                <w:rFonts w:ascii="Arial" w:hAnsi="Arial" w:cs="Arial"/>
                <w:b/>
                <w:sz w:val="32"/>
                <w:szCs w:val="32"/>
              </w:rPr>
              <w:t>Universidad Autónoma de Yucatán</w:t>
            </w:r>
          </w:p>
          <w:p w14:paraId="3A5FED3F" w14:textId="77777777" w:rsidR="00AB284F" w:rsidRPr="00301382" w:rsidRDefault="00AB284F" w:rsidP="00FD497C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1382">
              <w:rPr>
                <w:rFonts w:ascii="Arial" w:hAnsi="Arial" w:cs="Arial"/>
                <w:b/>
                <w:sz w:val="32"/>
                <w:szCs w:val="32"/>
              </w:rPr>
              <w:t>Facultad de Medicina</w:t>
            </w:r>
          </w:p>
          <w:p w14:paraId="0D1D6D2C" w14:textId="77777777" w:rsidR="00537447" w:rsidRPr="00301382" w:rsidRDefault="006105F9" w:rsidP="00FD497C">
            <w:pPr>
              <w:widowControl w:val="0"/>
              <w:jc w:val="center"/>
              <w:rPr>
                <w:rFonts w:ascii="Arial" w:hAnsi="Arial" w:cs="Arial"/>
              </w:rPr>
            </w:pPr>
            <w:r w:rsidRPr="00301382">
              <w:rPr>
                <w:rFonts w:ascii="Arial" w:hAnsi="Arial" w:cs="Arial"/>
                <w:b/>
                <w:sz w:val="32"/>
                <w:szCs w:val="32"/>
              </w:rPr>
              <w:t>Unidad de Posgrado e Investigación</w:t>
            </w:r>
          </w:p>
        </w:tc>
        <w:sdt>
          <w:sdtPr>
            <w:rPr>
              <w:rFonts w:ascii="Arial" w:hAnsi="Arial" w:cs="Arial"/>
            </w:rPr>
            <w:alias w:val="Insertar Logo Institución"/>
            <w:tag w:val="Imagen Institucion Procedencial"/>
            <w:id w:val="1488823109"/>
            <w:lock w:val="sdtLocked"/>
            <w:showingPlcHdr/>
            <w15:color w:val="FF6600"/>
            <w:picture/>
          </w:sdtPr>
          <w:sdtContent>
            <w:tc>
              <w:tcPr>
                <w:tcW w:w="2273" w:type="dxa"/>
                <w:vAlign w:val="center"/>
              </w:tcPr>
              <w:p w14:paraId="3CF1D7F3" w14:textId="77777777" w:rsidR="009B2333" w:rsidRPr="00301382" w:rsidRDefault="009B2333" w:rsidP="00FD497C">
                <w:pPr>
                  <w:widowControl w:val="0"/>
                  <w:jc w:val="center"/>
                  <w:rPr>
                    <w:rFonts w:ascii="Arial" w:hAnsi="Arial" w:cs="Arial"/>
                  </w:rPr>
                </w:pPr>
                <w:r w:rsidRPr="00301382">
                  <w:rPr>
                    <w:rFonts w:ascii="Arial" w:hAnsi="Arial" w:cs="Arial"/>
                    <w:noProof/>
                    <w:lang w:eastAsia="es-MX"/>
                  </w:rPr>
                  <w:drawing>
                    <wp:inline distT="0" distB="0" distL="0" distR="0" wp14:anchorId="4B747AFC" wp14:editId="4E9EECEA">
                      <wp:extent cx="1304925" cy="1304925"/>
                      <wp:effectExtent l="0" t="0" r="9525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786F7C9" w14:textId="77777777" w:rsidR="009B2333" w:rsidRPr="00301382" w:rsidRDefault="009B2333" w:rsidP="00453EA9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14:paraId="709178DE" w14:textId="4CE6BA8D" w:rsidR="00FD497C" w:rsidRDefault="00FD497C" w:rsidP="00FD497C">
      <w:pPr>
        <w:tabs>
          <w:tab w:val="left" w:pos="8325"/>
        </w:tabs>
        <w:rPr>
          <w:rFonts w:ascii="Arial" w:hAnsi="Arial" w:cs="Arial"/>
        </w:rPr>
      </w:pPr>
    </w:p>
    <w:p w14:paraId="4A8F844B" w14:textId="77777777" w:rsidR="00603472" w:rsidRPr="00301382" w:rsidRDefault="00603472" w:rsidP="00FD497C">
      <w:pPr>
        <w:tabs>
          <w:tab w:val="left" w:pos="8325"/>
        </w:tabs>
        <w:rPr>
          <w:rFonts w:ascii="Arial" w:hAnsi="Arial" w:cs="Arial"/>
        </w:rPr>
      </w:pPr>
    </w:p>
    <w:p w14:paraId="17D6DDFA" w14:textId="2D22725E" w:rsidR="001149FD" w:rsidRDefault="001149FD" w:rsidP="00CF10F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290E8714" w14:textId="77777777" w:rsidR="00E13DEB" w:rsidRPr="00301382" w:rsidRDefault="00E13DEB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779D62AD" w14:textId="77777777" w:rsidR="00507408" w:rsidRDefault="00507408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6BDF919D" w14:textId="77777777" w:rsidR="00E13DEB" w:rsidRPr="00301382" w:rsidRDefault="00E13DEB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7AE21D28" w14:textId="77777777" w:rsidR="00507408" w:rsidRPr="00301382" w:rsidRDefault="00507408" w:rsidP="00507408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3FAA" w:rsidRPr="00301382" w14:paraId="4FCF1364" w14:textId="77777777" w:rsidTr="00023FAA">
        <w:trPr>
          <w:jc w:val="center"/>
        </w:trPr>
        <w:sdt>
          <w:sdtPr>
            <w:rPr>
              <w:rFonts w:ascii="Arial" w:hAnsi="Arial" w:cs="Arial"/>
              <w:color w:val="1F3864" w:themeColor="accent5" w:themeShade="80"/>
              <w:sz w:val="28"/>
              <w:szCs w:val="28"/>
            </w:rPr>
            <w:alias w:val="El Título con un Máximo de 15 palabras"/>
            <w:tag w:val="El Título con un Máximo de 15 palabras"/>
            <w:id w:val="-1151140349"/>
            <w:lock w:val="sdtLocked"/>
            <w:placeholder>
              <w:docPart w:val="677DCACBBBBF41E4873A8FEB70A17119"/>
            </w:placeholder>
            <w:showingPlcHdr/>
          </w:sdtPr>
          <w:sdtContent>
            <w:tc>
              <w:tcPr>
                <w:tcW w:w="9639" w:type="dxa"/>
                <w:vAlign w:val="center"/>
              </w:tcPr>
              <w:p w14:paraId="4F8581BD" w14:textId="77777777" w:rsidR="00023FAA" w:rsidRPr="00301382" w:rsidRDefault="004B3D17" w:rsidP="004B3D17">
                <w:pPr>
                  <w:widowControl w:val="0"/>
                  <w:jc w:val="center"/>
                  <w:rPr>
                    <w:rFonts w:ascii="Arial" w:hAnsi="Arial" w:cs="Arial"/>
                    <w:color w:val="1F3864" w:themeColor="accent5" w:themeShade="80"/>
                    <w:sz w:val="28"/>
                    <w:szCs w:val="28"/>
                  </w:rPr>
                </w:pPr>
                <w:r w:rsidRPr="0030138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5627B41A" w14:textId="77777777" w:rsidR="00023FAA" w:rsidRPr="00301382" w:rsidRDefault="00023FAA" w:rsidP="00FF44B6">
      <w:pPr>
        <w:tabs>
          <w:tab w:val="left" w:pos="8325"/>
        </w:tabs>
        <w:rPr>
          <w:rFonts w:ascii="Arial" w:hAnsi="Arial" w:cs="Arial"/>
        </w:rPr>
      </w:pPr>
    </w:p>
    <w:p w14:paraId="4C351BF1" w14:textId="77777777" w:rsidR="00023FAA" w:rsidRPr="00301382" w:rsidRDefault="00023FAA">
      <w:pPr>
        <w:rPr>
          <w:rFonts w:ascii="Arial" w:hAnsi="Arial" w:cs="Arial"/>
        </w:rPr>
      </w:pPr>
    </w:p>
    <w:p w14:paraId="2C7DC5DE" w14:textId="77777777" w:rsidR="00537447" w:rsidRPr="00301382" w:rsidRDefault="00537447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701C9CE7" w14:textId="77777777" w:rsidR="00537447" w:rsidRPr="00301382" w:rsidRDefault="00537447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14BC4028" w14:textId="77777777" w:rsidR="00537447" w:rsidRPr="00301382" w:rsidRDefault="00537447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14F60A49" w14:textId="77777777" w:rsidR="00537447" w:rsidRPr="00301382" w:rsidRDefault="00FD497C" w:rsidP="00537447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382">
        <w:rPr>
          <w:rFonts w:ascii="Arial" w:hAnsi="Arial" w:cs="Arial"/>
          <w:b/>
          <w:sz w:val="32"/>
          <w:szCs w:val="32"/>
        </w:rPr>
        <w:t>Presentada por:</w:t>
      </w:r>
    </w:p>
    <w:p w14:paraId="3DF55E7F" w14:textId="77777777" w:rsidR="00537447" w:rsidRPr="00301382" w:rsidRDefault="00537447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09370F06" w14:textId="77777777" w:rsidR="00537447" w:rsidRPr="00301382" w:rsidRDefault="00537447" w:rsidP="00507408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2924" w:rsidRPr="00301382" w14:paraId="064E43E4" w14:textId="77777777" w:rsidTr="003F3A60">
        <w:trPr>
          <w:jc w:val="center"/>
        </w:trPr>
        <w:sdt>
          <w:sdtPr>
            <w:rPr>
              <w:rFonts w:ascii="Arial" w:hAnsi="Arial" w:cs="Arial"/>
              <w:color w:val="1F3864" w:themeColor="accent5" w:themeShade="80"/>
              <w:sz w:val="28"/>
              <w:szCs w:val="28"/>
            </w:rPr>
            <w:alias w:val="Nombre: como aparece en el Acta de Nacimiento"/>
            <w:tag w:val="El Título con un Máximo de 15 palabras"/>
            <w:id w:val="-1474672248"/>
            <w:lock w:val="sdtLocked"/>
            <w:placeholder>
              <w:docPart w:val="C6D532188A424977BE4BC8E5FD0ADA23"/>
            </w:placeholder>
            <w:showingPlcHdr/>
          </w:sdtPr>
          <w:sdtContent>
            <w:tc>
              <w:tcPr>
                <w:tcW w:w="9639" w:type="dxa"/>
                <w:vAlign w:val="center"/>
              </w:tcPr>
              <w:p w14:paraId="20480756" w14:textId="77777777" w:rsidR="009D2924" w:rsidRPr="00301382" w:rsidRDefault="004B3D17" w:rsidP="004B3D17">
                <w:pPr>
                  <w:widowControl w:val="0"/>
                  <w:jc w:val="center"/>
                  <w:rPr>
                    <w:rFonts w:ascii="Arial" w:hAnsi="Arial" w:cs="Arial"/>
                    <w:color w:val="1F3864" w:themeColor="accent5" w:themeShade="80"/>
                    <w:sz w:val="28"/>
                    <w:szCs w:val="28"/>
                  </w:rPr>
                </w:pPr>
                <w:r w:rsidRPr="0030138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038F268C" w14:textId="77777777" w:rsidR="009D2924" w:rsidRPr="00301382" w:rsidRDefault="009D2924" w:rsidP="009D2924">
      <w:pPr>
        <w:tabs>
          <w:tab w:val="left" w:pos="8325"/>
        </w:tabs>
        <w:rPr>
          <w:rFonts w:ascii="Arial" w:hAnsi="Arial" w:cs="Arial"/>
        </w:rPr>
      </w:pPr>
    </w:p>
    <w:p w14:paraId="25C67C7D" w14:textId="77777777" w:rsidR="009D2924" w:rsidRPr="00301382" w:rsidRDefault="009D2924" w:rsidP="009D2924">
      <w:pPr>
        <w:tabs>
          <w:tab w:val="left" w:pos="8325"/>
        </w:tabs>
        <w:rPr>
          <w:rFonts w:ascii="Arial" w:hAnsi="Arial" w:cs="Arial"/>
        </w:rPr>
      </w:pPr>
    </w:p>
    <w:p w14:paraId="4AA280A8" w14:textId="77777777" w:rsidR="00BC79CC" w:rsidRPr="00301382" w:rsidRDefault="00BC79CC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572E7E2D" w14:textId="77777777" w:rsidR="009D2924" w:rsidRPr="00301382" w:rsidRDefault="009D2924" w:rsidP="009D2924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301382">
        <w:rPr>
          <w:rFonts w:ascii="Arial" w:hAnsi="Arial" w:cs="Arial"/>
          <w:b/>
          <w:sz w:val="32"/>
          <w:szCs w:val="32"/>
        </w:rPr>
        <w:t>En opción al Diploma de Especialización</w:t>
      </w:r>
      <w:r w:rsidR="006105F9" w:rsidRPr="00301382">
        <w:rPr>
          <w:rFonts w:ascii="Arial" w:hAnsi="Arial" w:cs="Arial"/>
          <w:b/>
          <w:sz w:val="32"/>
          <w:szCs w:val="32"/>
        </w:rPr>
        <w:t xml:space="preserve"> en:</w:t>
      </w:r>
    </w:p>
    <w:p w14:paraId="2DAB79B0" w14:textId="77777777" w:rsidR="00BC79CC" w:rsidRPr="00301382" w:rsidRDefault="00BC79CC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266819A6" w14:textId="77777777" w:rsidR="00B82DD2" w:rsidRPr="00301382" w:rsidRDefault="00B82DD2" w:rsidP="00507408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2924" w:rsidRPr="00301382" w14:paraId="38128CF4" w14:textId="77777777" w:rsidTr="003F3A60">
        <w:trPr>
          <w:jc w:val="center"/>
        </w:trPr>
        <w:sdt>
          <w:sdtPr>
            <w:rPr>
              <w:rFonts w:ascii="Arial" w:hAnsi="Arial" w:cs="Arial"/>
              <w:color w:val="1F3864" w:themeColor="accent5" w:themeShade="80"/>
              <w:sz w:val="28"/>
              <w:szCs w:val="28"/>
            </w:rPr>
            <w:alias w:val="Nombre de la Especialidad"/>
            <w:id w:val="1047957279"/>
            <w:lock w:val="sdtLocked"/>
            <w:placeholder>
              <w:docPart w:val="636424A5EE6A4E418D0ADC681F13C193"/>
            </w:placeholder>
            <w:showingPlcHdr/>
          </w:sdtPr>
          <w:sdtContent>
            <w:tc>
              <w:tcPr>
                <w:tcW w:w="9639" w:type="dxa"/>
                <w:vAlign w:val="center"/>
              </w:tcPr>
              <w:p w14:paraId="02ACBE70" w14:textId="77777777" w:rsidR="009D2924" w:rsidRPr="00301382" w:rsidRDefault="009D2924" w:rsidP="003F3A60">
                <w:pPr>
                  <w:widowControl w:val="0"/>
                  <w:jc w:val="center"/>
                  <w:rPr>
                    <w:rFonts w:ascii="Arial" w:hAnsi="Arial" w:cs="Arial"/>
                    <w:color w:val="1F3864" w:themeColor="accent5" w:themeShade="80"/>
                    <w:sz w:val="28"/>
                    <w:szCs w:val="28"/>
                  </w:rPr>
                </w:pPr>
                <w:r w:rsidRPr="0030138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3AB6444F" w14:textId="77777777" w:rsidR="009D2924" w:rsidRPr="00301382" w:rsidRDefault="009D2924" w:rsidP="009D2924">
      <w:pPr>
        <w:tabs>
          <w:tab w:val="left" w:pos="8325"/>
        </w:tabs>
        <w:rPr>
          <w:rFonts w:ascii="Arial" w:hAnsi="Arial" w:cs="Arial"/>
        </w:rPr>
      </w:pPr>
    </w:p>
    <w:p w14:paraId="7D67691B" w14:textId="77777777" w:rsidR="00B82DD2" w:rsidRPr="00301382" w:rsidRDefault="00B82DD2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03382BEB" w14:textId="77777777" w:rsidR="00B82DD2" w:rsidRPr="00301382" w:rsidRDefault="00B82DD2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1CF99AA2" w14:textId="77777777" w:rsidR="00B41B18" w:rsidRPr="00301382" w:rsidRDefault="00B41B18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2EADFE8A" w14:textId="77777777" w:rsidR="00B311A1" w:rsidRPr="00301382" w:rsidRDefault="00B311A1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640ABBC3" w14:textId="77777777" w:rsidR="00B311A1" w:rsidRPr="00301382" w:rsidRDefault="00B311A1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0AD21A8F" w14:textId="77777777" w:rsidR="005B7B8D" w:rsidRDefault="005B7B8D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395196F3" w14:textId="77777777" w:rsidR="005B7B8D" w:rsidRPr="00301382" w:rsidRDefault="005B7B8D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0A18A832" w14:textId="77777777" w:rsidR="00B311A1" w:rsidRPr="00301382" w:rsidRDefault="00B311A1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6EF93751" w14:textId="77777777" w:rsidR="00B41B18" w:rsidRPr="00301382" w:rsidRDefault="00B41B18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69CBFE42" w14:textId="77777777" w:rsidR="005B7B8D" w:rsidRPr="00301382" w:rsidRDefault="005B7B8D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51E6101A" w14:textId="77777777" w:rsidR="00B82DD2" w:rsidRPr="00301382" w:rsidRDefault="00B82DD2" w:rsidP="00507408">
      <w:pPr>
        <w:widowControl w:val="0"/>
        <w:spacing w:after="0" w:line="240" w:lineRule="auto"/>
        <w:rPr>
          <w:rFonts w:ascii="Arial" w:hAnsi="Arial" w:cs="Arial"/>
        </w:rPr>
      </w:pPr>
    </w:p>
    <w:p w14:paraId="0204A564" w14:textId="2E96F733" w:rsidR="00B82DD2" w:rsidRPr="00301382" w:rsidRDefault="00B41B18" w:rsidP="00B41B18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1382">
        <w:rPr>
          <w:rFonts w:ascii="Arial" w:hAnsi="Arial" w:cs="Arial"/>
          <w:b/>
          <w:sz w:val="20"/>
          <w:szCs w:val="20"/>
        </w:rPr>
        <w:t>Mérida, Yucatán México</w:t>
      </w:r>
      <w:r w:rsidR="0060354B">
        <w:rPr>
          <w:rFonts w:ascii="Arial" w:hAnsi="Arial" w:cs="Arial"/>
          <w:b/>
          <w:sz w:val="20"/>
          <w:szCs w:val="20"/>
        </w:rPr>
        <w:t>.</w:t>
      </w:r>
    </w:p>
    <w:sdt>
      <w:sdtPr>
        <w:rPr>
          <w:rFonts w:ascii="Arial" w:hAnsi="Arial" w:cs="Arial"/>
        </w:rPr>
        <w:alias w:val="Elegir Fecha"/>
        <w:tag w:val="Elegir Fecha"/>
        <w:id w:val="-277182610"/>
        <w:lock w:val="sdtLocked"/>
        <w:placeholder>
          <w:docPart w:val="1ED81229CB0C48F6AA24C74510FE9C01"/>
        </w:placeholder>
        <w:showingPlcHdr/>
        <w:date>
          <w:dateFormat w:val="dd/MM/yyyy"/>
          <w:lid w:val="es-MX"/>
          <w:storeMappedDataAs w:val="dateTime"/>
          <w:calendar w:val="gregorian"/>
        </w:date>
      </w:sdtPr>
      <w:sdtContent>
        <w:p w14:paraId="0749AF0B" w14:textId="77777777" w:rsidR="00BC79CC" w:rsidRPr="00301382" w:rsidRDefault="00B41B18" w:rsidP="00B311A1">
          <w:pPr>
            <w:widowControl w:val="0"/>
            <w:spacing w:after="0" w:line="240" w:lineRule="auto"/>
            <w:jc w:val="center"/>
            <w:rPr>
              <w:rFonts w:ascii="Arial" w:hAnsi="Arial" w:cs="Arial"/>
            </w:rPr>
          </w:pPr>
          <w:r w:rsidRPr="00301382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p>
      </w:sdtContent>
    </w:sdt>
    <w:p w14:paraId="30CCF7F1" w14:textId="77777777" w:rsidR="005B7B8D" w:rsidRDefault="005B7B8D" w:rsidP="00301382">
      <w:pPr>
        <w:widowControl w:val="0"/>
        <w:spacing w:after="0" w:line="240" w:lineRule="auto"/>
        <w:ind w:firstLine="708"/>
        <w:rPr>
          <w:rFonts w:ascii="Arial" w:hAnsi="Arial" w:cs="Arial"/>
          <w:sz w:val="24"/>
          <w:szCs w:val="24"/>
        </w:rPr>
        <w:sectPr w:rsidR="005B7B8D" w:rsidSect="006227F1">
          <w:pgSz w:w="12240" w:h="15840" w:code="1"/>
          <w:pgMar w:top="680" w:right="851" w:bottom="1134" w:left="851" w:header="709" w:footer="709" w:gutter="0"/>
          <w:cols w:space="708"/>
          <w:docGrid w:linePitch="360"/>
        </w:sectPr>
      </w:pPr>
    </w:p>
    <w:p w14:paraId="425092D6" w14:textId="77777777" w:rsidR="00FF6FC6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DF279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BDC22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8C577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6C3A26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FAE6E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D377B9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4ABCE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5FCF23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9A3F45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9ED77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97DF4B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E441E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68271C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152CF" w14:textId="77777777" w:rsidR="005B7B8D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C2AFC8" w14:textId="77777777" w:rsidR="005B7B8D" w:rsidRPr="00301382" w:rsidRDefault="005B7B8D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DE6AAA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AEE1E3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7654"/>
      </w:tblGrid>
      <w:tr w:rsidR="00FF6FC6" w:rsidRPr="00301382" w14:paraId="4911ECF1" w14:textId="77777777" w:rsidTr="005B7B8D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31C8B1F" w14:textId="4F80AF7E" w:rsidR="00FF6FC6" w:rsidRPr="00301382" w:rsidRDefault="00FF6FC6" w:rsidP="00E13DEB">
            <w:pPr>
              <w:widowControl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01382">
              <w:rPr>
                <w:rFonts w:ascii="Arial" w:hAnsi="Arial" w:cs="Arial"/>
                <w:sz w:val="32"/>
                <w:szCs w:val="32"/>
              </w:rPr>
              <w:t xml:space="preserve">"AUNQUE </w:t>
            </w:r>
            <w:r w:rsidR="00576AA5">
              <w:rPr>
                <w:rFonts w:ascii="Arial" w:hAnsi="Arial" w:cs="Arial"/>
                <w:sz w:val="32"/>
                <w:szCs w:val="32"/>
              </w:rPr>
              <w:t>UN TRABAJO TERMINAL</w:t>
            </w:r>
            <w:r w:rsidRPr="00301382">
              <w:rPr>
                <w:rFonts w:ascii="Arial" w:hAnsi="Arial" w:cs="Arial"/>
                <w:sz w:val="32"/>
                <w:szCs w:val="32"/>
              </w:rPr>
              <w:t xml:space="preserve"> HUBIERA SERVIDO PARA EXAMEN PROFESIONAL Y HUBIESE SIDO APROBADA POR EL H. S</w:t>
            </w:r>
            <w:r w:rsidR="00BE73D2">
              <w:rPr>
                <w:rFonts w:ascii="Arial" w:hAnsi="Arial" w:cs="Arial"/>
                <w:sz w:val="32"/>
                <w:szCs w:val="32"/>
              </w:rPr>
              <w:t>Í</w:t>
            </w:r>
            <w:r w:rsidRPr="00301382">
              <w:rPr>
                <w:rFonts w:ascii="Arial" w:hAnsi="Arial" w:cs="Arial"/>
                <w:sz w:val="32"/>
                <w:szCs w:val="32"/>
              </w:rPr>
              <w:t>NODO, SÓLO SU AUTOR ES RESPONSABLE DE LAS DOCTRINAS EN ELLA EMITIDAS"</w:t>
            </w:r>
          </w:p>
        </w:tc>
      </w:tr>
    </w:tbl>
    <w:p w14:paraId="4FBBBABB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F78853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35C3AE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A09080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D4515F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27F4D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1AAC59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52CA71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2D317D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0331E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5F444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B8C3E5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0174F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B19EE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E660C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8DC91B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8D645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0D728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AD4F3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849B1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3FD5DA" w14:textId="77777777" w:rsidR="00FF6FC6" w:rsidRPr="00301382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C0222" w14:textId="77777777" w:rsidR="00FF6FC6" w:rsidRDefault="00FF6FC6" w:rsidP="00E13DE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C63C1" w14:textId="77777777" w:rsidR="00802090" w:rsidRPr="00F41504" w:rsidRDefault="00802090" w:rsidP="00D37DC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commentRangeStart w:id="0"/>
      <w:r w:rsidRPr="00F41504">
        <w:rPr>
          <w:rFonts w:ascii="Arial" w:hAnsi="Arial" w:cs="Arial"/>
          <w:b/>
          <w:sz w:val="24"/>
          <w:szCs w:val="24"/>
          <w:lang w:val="es-ES"/>
        </w:rPr>
        <w:t>RESUMEN</w:t>
      </w:r>
      <w:commentRangeEnd w:id="0"/>
      <w:r w:rsidR="007E0134">
        <w:rPr>
          <w:rStyle w:val="Refdecomentario"/>
        </w:rPr>
        <w:commentReference w:id="0"/>
      </w:r>
    </w:p>
    <w:p w14:paraId="642FEF68" w14:textId="77777777" w:rsid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0BC87F" w14:textId="276837C3" w:rsidR="00802090" w:rsidRP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E0134">
        <w:rPr>
          <w:rFonts w:ascii="Arial" w:hAnsi="Arial" w:cs="Arial"/>
          <w:sz w:val="24"/>
          <w:szCs w:val="24"/>
          <w:lang w:val="es-ES"/>
        </w:rPr>
        <w:t>Escribir aquí…</w:t>
      </w:r>
    </w:p>
    <w:p w14:paraId="4EB8CE31" w14:textId="77777777" w:rsid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0E13845" w14:textId="77777777" w:rsidR="007E0134" w:rsidRPr="00F4150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A3FFA8" w14:textId="77777777" w:rsidR="00301382" w:rsidRPr="00F41504" w:rsidRDefault="00301382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893969E" w14:textId="77777777" w:rsidR="00301382" w:rsidRPr="00F41504" w:rsidRDefault="00301382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105E2EC" w14:textId="77777777" w:rsidR="00301382" w:rsidRPr="00F41504" w:rsidRDefault="00301382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9DF4211" w14:textId="77777777" w:rsidR="00301382" w:rsidRPr="00F41504" w:rsidRDefault="00301382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4F640D9" w14:textId="77777777" w:rsidR="00301382" w:rsidRPr="00F41504" w:rsidRDefault="00301382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62280ED" w14:textId="77777777" w:rsidR="00301382" w:rsidRPr="00F41504" w:rsidRDefault="00301382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4B8D180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149E755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B3C5477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4810FA2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64173E3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80785E0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3A79942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FAF67FB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734F91B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6452A19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66CB7C7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3D33E0F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A00AD87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C3651DA" w14:textId="77777777" w:rsidR="003A4819" w:rsidRPr="00F41504" w:rsidRDefault="003A4819" w:rsidP="00D37DC1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commentRangeStart w:id="1"/>
      <w:r w:rsidRPr="00F41504">
        <w:rPr>
          <w:rFonts w:ascii="Arial" w:hAnsi="Arial" w:cs="Arial"/>
          <w:b/>
          <w:sz w:val="24"/>
          <w:szCs w:val="24"/>
          <w:lang w:val="es-ES"/>
        </w:rPr>
        <w:t>INTRODUCCIÓN</w:t>
      </w:r>
      <w:commentRangeEnd w:id="1"/>
      <w:r w:rsidR="00EB3A14">
        <w:rPr>
          <w:rStyle w:val="Refdecomentario"/>
        </w:rPr>
        <w:commentReference w:id="1"/>
      </w:r>
    </w:p>
    <w:p w14:paraId="546AD225" w14:textId="77777777" w:rsidR="007E0134" w:rsidRP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E0134">
        <w:rPr>
          <w:rFonts w:ascii="Arial" w:hAnsi="Arial" w:cs="Arial"/>
          <w:sz w:val="24"/>
          <w:szCs w:val="24"/>
          <w:lang w:val="es-ES"/>
        </w:rPr>
        <w:t>Escribir aquí…</w:t>
      </w:r>
    </w:p>
    <w:p w14:paraId="7AEF01D7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  <w:lang w:val="es-ES"/>
        </w:rPr>
      </w:pPr>
    </w:p>
    <w:p w14:paraId="29DA1434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E45C78A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604B8E6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E361922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C6F156D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C95DBE7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C21F692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DFD2E15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4DDBCF6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9A70168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6EDDD08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E45451D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2792EC5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E040F1C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CC49351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C5464DE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CAE5558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70CC963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096D28C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518412A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E88CF48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AE3CA52" w14:textId="77777777" w:rsidR="003A4819" w:rsidRPr="00F41504" w:rsidRDefault="003A4819" w:rsidP="00D37DC1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commentRangeStart w:id="2"/>
      <w:r w:rsidRPr="00F41504">
        <w:rPr>
          <w:rFonts w:ascii="Arial" w:hAnsi="Arial" w:cs="Arial"/>
          <w:b/>
          <w:sz w:val="24"/>
          <w:szCs w:val="24"/>
          <w:lang w:val="es-ES"/>
        </w:rPr>
        <w:t>MATERIAL Y MÉ</w:t>
      </w:r>
      <w:r w:rsidR="00EF36E8" w:rsidRPr="00F41504">
        <w:rPr>
          <w:rFonts w:ascii="Arial" w:hAnsi="Arial" w:cs="Arial"/>
          <w:b/>
          <w:sz w:val="24"/>
          <w:szCs w:val="24"/>
          <w:lang w:val="es-ES"/>
        </w:rPr>
        <w:t>TODOS</w:t>
      </w:r>
      <w:commentRangeEnd w:id="2"/>
      <w:r w:rsidR="007E0134">
        <w:rPr>
          <w:rStyle w:val="Refdecomentario"/>
        </w:rPr>
        <w:commentReference w:id="2"/>
      </w:r>
    </w:p>
    <w:p w14:paraId="793F5BCF" w14:textId="77777777" w:rsidR="007E0134" w:rsidRP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E0134">
        <w:rPr>
          <w:rFonts w:ascii="Arial" w:hAnsi="Arial" w:cs="Arial"/>
          <w:sz w:val="24"/>
          <w:szCs w:val="24"/>
          <w:lang w:val="es-ES"/>
        </w:rPr>
        <w:t>Escribir aquí…</w:t>
      </w:r>
    </w:p>
    <w:p w14:paraId="6FD59A88" w14:textId="77777777" w:rsidR="003A4819" w:rsidRPr="00F41504" w:rsidRDefault="003A4819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  <w:lang w:val="es-ES"/>
        </w:rPr>
      </w:pPr>
    </w:p>
    <w:p w14:paraId="50503D78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152FAB0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7680076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BE6967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82841A1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B6A9FD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483F471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545895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7B3876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D5F6E3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113F2F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55DF143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FFD5BE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5BB681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195E70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ECD67EA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9184A75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3ED4B29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16949E0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F43D204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7DCD3C5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8F16697" w14:textId="77777777" w:rsidR="00EF36E8" w:rsidRPr="00F41504" w:rsidRDefault="00EF36E8" w:rsidP="00D37DC1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commentRangeStart w:id="3"/>
      <w:r w:rsidRPr="00F41504">
        <w:rPr>
          <w:rFonts w:ascii="Arial" w:hAnsi="Arial" w:cs="Arial"/>
          <w:b/>
          <w:sz w:val="24"/>
          <w:szCs w:val="24"/>
          <w:lang w:val="es-ES"/>
        </w:rPr>
        <w:t>RESULTADOS</w:t>
      </w:r>
      <w:commentRangeEnd w:id="3"/>
      <w:r w:rsidR="007E0134">
        <w:rPr>
          <w:rStyle w:val="Refdecomentario"/>
        </w:rPr>
        <w:commentReference w:id="3"/>
      </w:r>
    </w:p>
    <w:p w14:paraId="0EB2002D" w14:textId="77777777" w:rsidR="007E0134" w:rsidRP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E0134">
        <w:rPr>
          <w:rFonts w:ascii="Arial" w:hAnsi="Arial" w:cs="Arial"/>
          <w:sz w:val="24"/>
          <w:szCs w:val="24"/>
          <w:lang w:val="es-ES"/>
        </w:rPr>
        <w:t>Escribir aquí…</w:t>
      </w:r>
    </w:p>
    <w:p w14:paraId="7BE6DDF5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2DDF51D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8115623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C227F8A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283B0AA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11D5A4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E1E0F12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234E9F3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2FFE2E6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DB0604F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26B6682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D48385B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6A6DE91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AB51C8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114DF5B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8C97E41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4FD2F13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003ACDD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80B86A1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D38C181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56444BD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2ADB61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7D51D52" w14:textId="77777777" w:rsidR="00EF36E8" w:rsidRPr="00F41504" w:rsidRDefault="00EF36E8" w:rsidP="00D37DC1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commentRangeStart w:id="4"/>
      <w:r w:rsidRPr="00F41504">
        <w:rPr>
          <w:rFonts w:ascii="Arial" w:hAnsi="Arial" w:cs="Arial"/>
          <w:b/>
          <w:sz w:val="24"/>
          <w:szCs w:val="24"/>
          <w:lang w:val="es-ES"/>
        </w:rPr>
        <w:t>DISCUSIÓN</w:t>
      </w:r>
      <w:commentRangeEnd w:id="4"/>
      <w:r w:rsidR="007E0134">
        <w:rPr>
          <w:rStyle w:val="Refdecomentario"/>
        </w:rPr>
        <w:commentReference w:id="4"/>
      </w:r>
    </w:p>
    <w:p w14:paraId="5DBD6815" w14:textId="77777777" w:rsidR="007E0134" w:rsidRP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E0134">
        <w:rPr>
          <w:rFonts w:ascii="Arial" w:hAnsi="Arial" w:cs="Arial"/>
          <w:sz w:val="24"/>
          <w:szCs w:val="24"/>
          <w:lang w:val="es-ES"/>
        </w:rPr>
        <w:t>Escribir aquí…</w:t>
      </w:r>
    </w:p>
    <w:p w14:paraId="662D828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AF65C2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83AF4FA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8D4F15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C3C4EC2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0A63760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3A741FB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29B0770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0791195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FA435F5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9B6C4A8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3A333E6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70AFAB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B40F122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56F771A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038DA70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020EB2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9EA29BC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74FE0B9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E6CE15D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20E838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1D99F19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81C41D1" w14:textId="77777777" w:rsidR="00EF36E8" w:rsidRPr="00F41504" w:rsidRDefault="00EF36E8" w:rsidP="00D37DC1">
      <w:pPr>
        <w:widowControl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commentRangeStart w:id="5"/>
      <w:r w:rsidRPr="00F41504">
        <w:rPr>
          <w:rFonts w:ascii="Arial" w:hAnsi="Arial" w:cs="Arial"/>
          <w:b/>
          <w:sz w:val="24"/>
          <w:szCs w:val="24"/>
          <w:lang w:val="es-ES"/>
        </w:rPr>
        <w:t>REFERENCIAS BIBLIOGRÁFICAS</w:t>
      </w:r>
      <w:commentRangeEnd w:id="5"/>
      <w:r w:rsidR="00FD554C">
        <w:rPr>
          <w:rStyle w:val="Refdecomentario"/>
        </w:rPr>
        <w:commentReference w:id="5"/>
      </w:r>
    </w:p>
    <w:p w14:paraId="464ECE23" w14:textId="77777777" w:rsidR="007E0134" w:rsidRPr="007E0134" w:rsidRDefault="007E0134" w:rsidP="00D37DC1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E0134">
        <w:rPr>
          <w:rFonts w:ascii="Arial" w:hAnsi="Arial" w:cs="Arial"/>
          <w:sz w:val="24"/>
          <w:szCs w:val="24"/>
          <w:lang w:val="es-ES"/>
        </w:rPr>
        <w:t>Escribir aquí…</w:t>
      </w:r>
    </w:p>
    <w:p w14:paraId="4F15DFEB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  <w:lang w:val="es-ES"/>
        </w:rPr>
      </w:pPr>
    </w:p>
    <w:p w14:paraId="25F2D31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6F99DAB8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C68C73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AAF8B48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1B7F1E34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6B66A95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F23D116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C1915AE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59618223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CCA4EF6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843E977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060599D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B5ABEA4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35074EB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481258BF" w14:textId="77777777" w:rsidR="00EF36E8" w:rsidRPr="00F41504" w:rsidRDefault="00EF36E8" w:rsidP="00D37DC1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EF36E8" w:rsidRPr="00F41504" w:rsidSect="006227F1">
      <w:pgSz w:w="12240" w:h="15840" w:code="1"/>
      <w:pgMar w:top="1418" w:right="1134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sé Domingo Cocom Dzul" w:date="2023-03-08T13:04:00Z" w:initials="JDCD">
    <w:p w14:paraId="1C0290DC" w14:textId="277D3841" w:rsidR="00CB6D72" w:rsidRDefault="007E0134" w:rsidP="00CB6D72">
      <w:pPr>
        <w:tabs>
          <w:tab w:val="left" w:pos="6980"/>
        </w:tabs>
        <w:rPr>
          <w:rFonts w:ascii="Arial" w:hAnsi="Arial" w:cs="Arial"/>
          <w:sz w:val="24"/>
          <w:szCs w:val="24"/>
          <w:lang w:val="es-ES"/>
        </w:rPr>
      </w:pPr>
      <w:r>
        <w:rPr>
          <w:rStyle w:val="Refdecomentario"/>
        </w:rPr>
        <w:annotationRef/>
      </w:r>
    </w:p>
    <w:p w14:paraId="34D2A4AE" w14:textId="77777777" w:rsidR="0060354B" w:rsidRDefault="007E0134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354B">
        <w:rPr>
          <w:rFonts w:ascii="Arial" w:hAnsi="Arial" w:cs="Arial"/>
          <w:sz w:val="24"/>
          <w:szCs w:val="24"/>
          <w:lang w:val="es-ES"/>
        </w:rPr>
        <w:t xml:space="preserve">Extensión máxima de 250 palabras. Estructurado conforme al orden de información en el texto </w:t>
      </w:r>
    </w:p>
    <w:p w14:paraId="68BC9191" w14:textId="247D03E9" w:rsidR="0060354B" w:rsidRPr="0060354B" w:rsidRDefault="00CB6D72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354B">
        <w:rPr>
          <w:rFonts w:ascii="Arial" w:hAnsi="Arial" w:cs="Arial"/>
          <w:sz w:val="20"/>
          <w:szCs w:val="20"/>
        </w:rPr>
        <w:t>T</w:t>
      </w:r>
      <w:r w:rsidR="00BE73D2">
        <w:rPr>
          <w:rFonts w:ascii="Arial" w:hAnsi="Arial" w:cs="Arial"/>
          <w:sz w:val="20"/>
          <w:szCs w:val="20"/>
        </w:rPr>
        <w:t>ítulo.</w:t>
      </w:r>
      <w:r w:rsidRPr="0060354B">
        <w:rPr>
          <w:rFonts w:ascii="Arial" w:hAnsi="Arial" w:cs="Arial"/>
          <w:sz w:val="20"/>
          <w:szCs w:val="20"/>
        </w:rPr>
        <w:t xml:space="preserve"> </w:t>
      </w:r>
      <w:r w:rsidR="00BE73D2">
        <w:rPr>
          <w:rFonts w:ascii="Arial" w:hAnsi="Arial" w:cs="Arial"/>
          <w:sz w:val="20"/>
          <w:szCs w:val="20"/>
        </w:rPr>
        <w:t>P</w:t>
      </w:r>
      <w:r w:rsidRPr="0060354B">
        <w:rPr>
          <w:rFonts w:ascii="Arial" w:hAnsi="Arial" w:cs="Arial"/>
          <w:sz w:val="20"/>
          <w:szCs w:val="20"/>
        </w:rPr>
        <w:t xml:space="preserve">roporciona una descripción resumida del </w:t>
      </w:r>
      <w:r w:rsidR="00BE73D2">
        <w:rPr>
          <w:rFonts w:ascii="Arial" w:hAnsi="Arial" w:cs="Arial"/>
          <w:sz w:val="20"/>
          <w:szCs w:val="20"/>
        </w:rPr>
        <w:t>trabajo</w:t>
      </w:r>
      <w:r w:rsidRPr="0060354B">
        <w:rPr>
          <w:rFonts w:ascii="Arial" w:hAnsi="Arial" w:cs="Arial"/>
          <w:sz w:val="20"/>
          <w:szCs w:val="20"/>
        </w:rPr>
        <w:t xml:space="preserve"> completo. Máximo 15 palabras.</w:t>
      </w:r>
    </w:p>
    <w:p w14:paraId="52131DAF" w14:textId="5D59734B" w:rsidR="0060354B" w:rsidRDefault="0060354B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</w:rPr>
        <w:t>I</w:t>
      </w:r>
      <w:r w:rsidR="001835C6" w:rsidRPr="0060354B">
        <w:rPr>
          <w:rFonts w:ascii="Arial" w:hAnsi="Arial" w:cs="Arial"/>
          <w:sz w:val="24"/>
          <w:szCs w:val="24"/>
          <w:lang w:val="es-ES"/>
        </w:rPr>
        <w:t>ntroducción</w:t>
      </w:r>
      <w:r w:rsidR="007E0134" w:rsidRPr="0060354B">
        <w:rPr>
          <w:rFonts w:ascii="Arial" w:hAnsi="Arial" w:cs="Arial"/>
          <w:sz w:val="24"/>
          <w:szCs w:val="24"/>
          <w:lang w:val="es-ES"/>
        </w:rPr>
        <w:t xml:space="preserve">. Proporciona los antecedentes para entender el problema de investigación y escribe el </w:t>
      </w:r>
      <w:r w:rsidR="00BE73D2">
        <w:rPr>
          <w:rFonts w:ascii="Arial" w:hAnsi="Arial" w:cs="Arial"/>
          <w:sz w:val="24"/>
          <w:szCs w:val="24"/>
          <w:lang w:val="es-ES"/>
        </w:rPr>
        <w:t xml:space="preserve">objetivo general </w:t>
      </w:r>
      <w:r w:rsidR="007E0134" w:rsidRPr="0060354B">
        <w:rPr>
          <w:rFonts w:ascii="Arial" w:hAnsi="Arial" w:cs="Arial"/>
          <w:sz w:val="24"/>
          <w:szCs w:val="24"/>
          <w:lang w:val="es-ES"/>
        </w:rPr>
        <w:t>del estudio.</w:t>
      </w:r>
    </w:p>
    <w:p w14:paraId="7DCFE9FA" w14:textId="2868E6D1" w:rsidR="0060354B" w:rsidRDefault="007E0134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354B">
        <w:rPr>
          <w:rFonts w:ascii="Arial" w:hAnsi="Arial" w:cs="Arial"/>
          <w:sz w:val="24"/>
          <w:szCs w:val="24"/>
          <w:lang w:val="es-ES"/>
        </w:rPr>
        <w:t xml:space="preserve">Material y métodos. Describe los procedimientos básicos: selección de los participantes del estudio, mediciones y métodos 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>de an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>álisis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A416D1F" w14:textId="2BCF3467" w:rsidR="0060354B" w:rsidRDefault="007E0134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354B">
        <w:rPr>
          <w:rFonts w:ascii="Arial" w:hAnsi="Arial" w:cs="Arial"/>
          <w:sz w:val="24"/>
          <w:szCs w:val="24"/>
          <w:lang w:val="es-ES"/>
        </w:rPr>
        <w:t>Resultados. Describe los hallazgos principales</w:t>
      </w:r>
      <w:r w:rsidR="00BE73D2">
        <w:rPr>
          <w:rFonts w:ascii="Arial" w:hAnsi="Arial" w:cs="Arial"/>
          <w:sz w:val="24"/>
          <w:szCs w:val="24"/>
          <w:lang w:val="es-ES"/>
        </w:rPr>
        <w:t>.</w:t>
      </w:r>
    </w:p>
    <w:p w14:paraId="23454821" w14:textId="3931E621" w:rsidR="00BE73D2" w:rsidRDefault="00BE73D2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Conclusiones. Redacta las conclusiones principales</w:t>
      </w:r>
    </w:p>
    <w:p w14:paraId="7849199B" w14:textId="4A5655DB" w:rsidR="007E0134" w:rsidRPr="00C306C4" w:rsidRDefault="00BE73D2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354B">
        <w:rPr>
          <w:rFonts w:ascii="Arial" w:hAnsi="Arial" w:cs="Arial"/>
          <w:sz w:val="24"/>
          <w:szCs w:val="24"/>
          <w:lang w:val="es-ES"/>
        </w:rPr>
        <w:t>L</w:t>
      </w:r>
      <w:r w:rsidR="007E0134" w:rsidRPr="0060354B">
        <w:rPr>
          <w:rFonts w:ascii="Arial" w:hAnsi="Arial" w:cs="Arial"/>
          <w:sz w:val="24"/>
          <w:szCs w:val="24"/>
          <w:lang w:val="es-ES"/>
        </w:rPr>
        <w:t>imitaciones</w:t>
      </w:r>
      <w:r>
        <w:rPr>
          <w:rFonts w:ascii="Arial" w:hAnsi="Arial" w:cs="Arial"/>
          <w:sz w:val="24"/>
          <w:szCs w:val="24"/>
          <w:lang w:val="es-ES"/>
        </w:rPr>
        <w:t xml:space="preserve">. Señala las limitaciones más </w:t>
      </w:r>
      <w:r w:rsidR="007E0134" w:rsidRPr="00C306C4">
        <w:rPr>
          <w:rFonts w:ascii="Arial" w:hAnsi="Arial" w:cs="Arial"/>
          <w:sz w:val="24"/>
          <w:szCs w:val="24"/>
          <w:lang w:val="es-ES"/>
        </w:rPr>
        <w:t>importantes</w:t>
      </w:r>
      <w:r w:rsidRPr="00C306C4">
        <w:rPr>
          <w:rFonts w:ascii="Arial" w:hAnsi="Arial" w:cs="Arial"/>
          <w:sz w:val="24"/>
          <w:szCs w:val="24"/>
          <w:lang w:val="es-ES"/>
        </w:rPr>
        <w:t>.</w:t>
      </w:r>
    </w:p>
    <w:p w14:paraId="529A181E" w14:textId="339246B2" w:rsidR="000D0D81" w:rsidRPr="0060354B" w:rsidRDefault="00FC733C" w:rsidP="0060354B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06C4">
        <w:rPr>
          <w:rFonts w:ascii="Arial" w:hAnsi="Arial" w:cs="Arial"/>
          <w:sz w:val="24"/>
          <w:szCs w:val="24"/>
          <w:lang w:val="es-ES"/>
        </w:rPr>
        <w:t>Incluir</w:t>
      </w:r>
      <w:r w:rsidR="000D0D81" w:rsidRPr="00C306C4">
        <w:rPr>
          <w:rFonts w:ascii="Arial" w:hAnsi="Arial" w:cs="Arial"/>
          <w:sz w:val="24"/>
          <w:szCs w:val="24"/>
          <w:lang w:val="es-ES"/>
        </w:rPr>
        <w:t xml:space="preserve"> al menos tres palabras claves</w:t>
      </w:r>
    </w:p>
    <w:p w14:paraId="58D1B4D6" w14:textId="00135521" w:rsidR="007E0134" w:rsidRDefault="007E0134">
      <w:pPr>
        <w:pStyle w:val="Textocomentario"/>
      </w:pPr>
    </w:p>
  </w:comment>
  <w:comment w:id="1" w:author="José Domingo Cocom Dzul" w:date="2023-03-08T10:24:00Z" w:initials="JDCD">
    <w:p w14:paraId="0B97B949" w14:textId="359AE27E" w:rsidR="0060354B" w:rsidRPr="00C306C4" w:rsidRDefault="00EB3A14" w:rsidP="0060354B">
      <w:pPr>
        <w:pStyle w:val="Prrafodelista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Style w:val="Refdecomentario"/>
        </w:rPr>
        <w:annotationRef/>
      </w:r>
      <w:r w:rsidRPr="00F41504">
        <w:rPr>
          <w:rFonts w:ascii="Arial" w:hAnsi="Arial" w:cs="Arial"/>
          <w:sz w:val="24"/>
          <w:szCs w:val="24"/>
          <w:lang w:val="es-ES"/>
        </w:rPr>
        <w:t xml:space="preserve">Describe los estudios, de manera sucinta, </w:t>
      </w:r>
      <w:r w:rsidRPr="00C306C4">
        <w:rPr>
          <w:rFonts w:ascii="Arial" w:hAnsi="Arial" w:cs="Arial"/>
          <w:sz w:val="24"/>
          <w:szCs w:val="24"/>
          <w:lang w:val="es-ES"/>
        </w:rPr>
        <w:t>pertinentes para entender</w:t>
      </w:r>
      <w:r w:rsidR="0060354B" w:rsidRPr="00C306C4">
        <w:rPr>
          <w:rFonts w:ascii="Arial" w:hAnsi="Arial" w:cs="Arial"/>
          <w:sz w:val="24"/>
          <w:szCs w:val="24"/>
          <w:lang w:val="es-ES"/>
        </w:rPr>
        <w:t xml:space="preserve"> el problema.</w:t>
      </w:r>
    </w:p>
    <w:p w14:paraId="74F2648D" w14:textId="11F07A85" w:rsidR="0060354B" w:rsidRDefault="00EB3A14" w:rsidP="0060354B">
      <w:pPr>
        <w:pStyle w:val="Prrafodelista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06C4">
        <w:rPr>
          <w:rFonts w:ascii="Arial" w:hAnsi="Arial" w:cs="Arial"/>
          <w:sz w:val="24"/>
          <w:szCs w:val="24"/>
          <w:lang w:val="es-ES"/>
        </w:rPr>
        <w:t xml:space="preserve">Indica </w:t>
      </w:r>
      <w:r w:rsidR="00135062" w:rsidRPr="00C306C4">
        <w:rPr>
          <w:rFonts w:ascii="Arial" w:hAnsi="Arial" w:cs="Arial"/>
          <w:sz w:val="20"/>
          <w:szCs w:val="20"/>
        </w:rPr>
        <w:t>el objetivo general y los específicos</w:t>
      </w:r>
      <w:r w:rsidR="00135062" w:rsidRPr="00C306C4">
        <w:rPr>
          <w:rFonts w:ascii="Arial" w:hAnsi="Arial" w:cs="Arial"/>
          <w:sz w:val="24"/>
          <w:szCs w:val="24"/>
          <w:lang w:val="es-ES"/>
        </w:rPr>
        <w:t xml:space="preserve"> de la </w:t>
      </w:r>
      <w:r w:rsidRPr="00C306C4">
        <w:rPr>
          <w:rFonts w:ascii="Arial" w:hAnsi="Arial" w:cs="Arial"/>
          <w:sz w:val="24"/>
          <w:szCs w:val="24"/>
          <w:lang w:val="es-ES"/>
        </w:rPr>
        <w:t>investigación</w:t>
      </w:r>
      <w:r w:rsidR="000068B5" w:rsidRPr="00C306C4">
        <w:rPr>
          <w:rFonts w:ascii="Arial" w:hAnsi="Arial" w:cs="Arial"/>
          <w:sz w:val="24"/>
          <w:szCs w:val="24"/>
          <w:lang w:val="es-ES"/>
        </w:rPr>
        <w:t>.</w:t>
      </w:r>
    </w:p>
    <w:p w14:paraId="318F10C4" w14:textId="11EFBE3D" w:rsidR="00EB3A14" w:rsidRPr="0060354B" w:rsidRDefault="00EB3A14" w:rsidP="0060354B">
      <w:pPr>
        <w:pStyle w:val="Prrafodelista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354B">
        <w:rPr>
          <w:rFonts w:ascii="Arial" w:hAnsi="Arial" w:cs="Arial"/>
          <w:sz w:val="24"/>
          <w:szCs w:val="24"/>
          <w:lang w:val="es-ES"/>
        </w:rPr>
        <w:t>Cita sólo las referencias directamente pertinentes</w:t>
      </w:r>
      <w:r w:rsidR="0060354B">
        <w:rPr>
          <w:rFonts w:ascii="Arial" w:hAnsi="Arial" w:cs="Arial"/>
          <w:sz w:val="24"/>
          <w:szCs w:val="24"/>
          <w:lang w:val="es-ES"/>
        </w:rPr>
        <w:t>.</w:t>
      </w:r>
    </w:p>
  </w:comment>
  <w:comment w:id="2" w:author="José Domingo Cocom Dzul" w:date="2023-03-08T13:06:00Z" w:initials="JDCD">
    <w:p w14:paraId="4F03EDC6" w14:textId="77777777" w:rsidR="007E0134" w:rsidRPr="00F41504" w:rsidRDefault="007E0134" w:rsidP="007E0134">
      <w:pPr>
        <w:widowControl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Style w:val="Refdecomentario"/>
        </w:rPr>
        <w:annotationRef/>
      </w:r>
      <w:r w:rsidRPr="00F41504">
        <w:rPr>
          <w:rFonts w:ascii="Arial" w:hAnsi="Arial" w:cs="Arial"/>
          <w:sz w:val="24"/>
          <w:szCs w:val="24"/>
          <w:lang w:val="es-ES"/>
        </w:rPr>
        <w:t>Incluye:</w:t>
      </w:r>
    </w:p>
    <w:p w14:paraId="64C5A343" w14:textId="77777777" w:rsidR="007E0134" w:rsidRPr="00F41504" w:rsidRDefault="007E0134" w:rsidP="0060354B">
      <w:pPr>
        <w:pStyle w:val="Prrafodelista"/>
        <w:widowControl w:val="0"/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El diseño del estudio.</w:t>
      </w:r>
    </w:p>
    <w:p w14:paraId="12812717" w14:textId="5AFFC7A5" w:rsidR="00733E60" w:rsidRPr="00733E60" w:rsidRDefault="00000000" w:rsidP="0060354B">
      <w:pPr>
        <w:pStyle w:val="Prrafodelista"/>
        <w:widowControl w:val="0"/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733E60">
        <w:rPr>
          <w:rFonts w:ascii="Arial" w:hAnsi="Arial" w:cs="Arial"/>
          <w:noProof/>
          <w:sz w:val="24"/>
          <w:szCs w:val="24"/>
          <w:lang w:val="es-ES"/>
        </w:rPr>
        <w:t>P</w:t>
      </w:r>
      <w:r w:rsidRPr="00733E60">
        <w:rPr>
          <w:rFonts w:ascii="Arial" w:hAnsi="Arial" w:cs="Arial"/>
          <w:noProof/>
          <w:sz w:val="24"/>
          <w:szCs w:val="24"/>
          <w:lang w:val="es-ES"/>
        </w:rPr>
        <w:t>lan de recolección de información</w:t>
      </w:r>
      <w:r>
        <w:rPr>
          <w:rFonts w:ascii="Arial" w:hAnsi="Arial" w:cs="Arial"/>
          <w:noProof/>
          <w:sz w:val="24"/>
          <w:szCs w:val="24"/>
          <w:lang w:val="es-ES"/>
        </w:rPr>
        <w:t>.</w:t>
      </w:r>
      <w:r w:rsidRPr="00733E60"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p w14:paraId="1C9F5C6D" w14:textId="1915B0B2" w:rsidR="00733E60" w:rsidRPr="00733E60" w:rsidRDefault="00000000" w:rsidP="0060354B">
      <w:pPr>
        <w:pStyle w:val="Prrafodelista"/>
        <w:widowControl w:val="0"/>
        <w:numPr>
          <w:ilvl w:val="0"/>
          <w:numId w:val="17"/>
        </w:numPr>
        <w:spacing w:after="0" w:line="480" w:lineRule="auto"/>
        <w:jc w:val="both"/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Plan de análisis </w:t>
      </w:r>
      <w:r>
        <w:rPr>
          <w:rFonts w:ascii="Arial" w:hAnsi="Arial" w:cs="Arial"/>
          <w:noProof/>
          <w:sz w:val="24"/>
          <w:szCs w:val="24"/>
          <w:lang w:val="es-ES"/>
        </w:rPr>
        <w:t>de ac</w:t>
      </w:r>
      <w:r>
        <w:rPr>
          <w:rFonts w:ascii="Arial" w:hAnsi="Arial" w:cs="Arial"/>
          <w:noProof/>
          <w:sz w:val="24"/>
          <w:szCs w:val="24"/>
          <w:lang w:val="es-ES"/>
        </w:rPr>
        <w:t>ue</w:t>
      </w:r>
      <w:r>
        <w:rPr>
          <w:rFonts w:ascii="Arial" w:hAnsi="Arial" w:cs="Arial"/>
          <w:noProof/>
          <w:sz w:val="24"/>
          <w:szCs w:val="24"/>
          <w:lang w:val="es-ES"/>
        </w:rPr>
        <w:t>rdo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al </w:t>
      </w:r>
      <w:r>
        <w:rPr>
          <w:rFonts w:ascii="Arial" w:hAnsi="Arial" w:cs="Arial"/>
          <w:noProof/>
          <w:sz w:val="24"/>
          <w:szCs w:val="24"/>
          <w:lang w:val="es-ES"/>
        </w:rPr>
        <w:t>diseño del estudio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. </w:t>
      </w:r>
    </w:p>
    <w:p w14:paraId="60E98816" w14:textId="16556A0F" w:rsidR="007E0134" w:rsidRDefault="007E0134" w:rsidP="0060354B">
      <w:pPr>
        <w:pStyle w:val="Prrafodelista"/>
        <w:widowControl w:val="0"/>
        <w:numPr>
          <w:ilvl w:val="0"/>
          <w:numId w:val="17"/>
        </w:numPr>
        <w:spacing w:after="0" w:line="480" w:lineRule="auto"/>
        <w:jc w:val="both"/>
      </w:pPr>
      <w:r w:rsidRPr="007E0134">
        <w:rPr>
          <w:rFonts w:ascii="Arial" w:hAnsi="Arial" w:cs="Arial"/>
          <w:sz w:val="24"/>
          <w:szCs w:val="24"/>
          <w:lang w:val="es-ES"/>
        </w:rPr>
        <w:t>Aspectos éticos de la investigación, incluyendo por lo menos; La autorización por parte de comités y solicitud de participación mediante consentimiento informado (en caso necesario).</w:t>
      </w:r>
    </w:p>
  </w:comment>
  <w:comment w:id="3" w:author="José Domingo Cocom Dzul" w:date="2023-03-08T13:07:00Z" w:initials="JDCD">
    <w:p w14:paraId="73D63693" w14:textId="7D48CF8F" w:rsidR="007E0134" w:rsidRPr="00F4150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Refdecomentario"/>
        </w:rPr>
        <w:annotationRef/>
      </w:r>
      <w:r w:rsidRPr="00F41504">
        <w:rPr>
          <w:rFonts w:ascii="Arial" w:hAnsi="Arial" w:cs="Arial"/>
          <w:sz w:val="24"/>
          <w:szCs w:val="24"/>
          <w:lang w:val="es-ES"/>
        </w:rPr>
        <w:t>Presenta sus resultados en secuencia lógica (conforme a los objetivos) en el texto, tablas y figuras</w:t>
      </w:r>
      <w:r w:rsidR="00613FC2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7BF89C9C" w14:textId="77777777" w:rsidR="007E0134" w:rsidRPr="00F4150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No repite todos los datos de las tablas o figuras en el texto.</w:t>
      </w:r>
    </w:p>
    <w:p w14:paraId="0B9D0C94" w14:textId="77777777" w:rsidR="007E0134" w:rsidRPr="00F4150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 xml:space="preserve">Destaca sólo las observaciones más importantes. </w:t>
      </w:r>
    </w:p>
    <w:p w14:paraId="22F83FA4" w14:textId="578F0776" w:rsidR="007E0134" w:rsidRPr="00F4150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 xml:space="preserve">Presenta 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F41504">
        <w:rPr>
          <w:rFonts w:ascii="Arial" w:hAnsi="Arial" w:cs="Arial"/>
          <w:sz w:val="24"/>
          <w:szCs w:val="24"/>
          <w:lang w:val="es-ES"/>
        </w:rPr>
        <w:t>resultados numéricos no sólo como derivados (por ejemplo, porcentajes) sino también como los números absolutos a partir de los cuales se calcularon los derivados, y especifica el significado estadístico que se les atribuye, si lo hubiera.</w:t>
      </w:r>
    </w:p>
    <w:p w14:paraId="28AE410F" w14:textId="77777777" w:rsidR="007E0134" w:rsidRPr="00F4150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Restringe las tablas y las cifras a las necesarias para explicar el argumento del documento y evaluar los datos de apoyo.</w:t>
      </w:r>
    </w:p>
    <w:p w14:paraId="4002A50E" w14:textId="499171D8" w:rsidR="007E0134" w:rsidRPr="00F4150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Us</w:t>
      </w:r>
      <w:r w:rsidR="00A168DE">
        <w:rPr>
          <w:rFonts w:ascii="Arial" w:hAnsi="Arial" w:cs="Arial"/>
          <w:sz w:val="24"/>
          <w:szCs w:val="24"/>
          <w:lang w:val="es-ES"/>
        </w:rPr>
        <w:t>a</w:t>
      </w:r>
      <w:r w:rsidRPr="00F41504">
        <w:rPr>
          <w:rFonts w:ascii="Arial" w:hAnsi="Arial" w:cs="Arial"/>
          <w:sz w:val="24"/>
          <w:szCs w:val="24"/>
          <w:lang w:val="es-ES"/>
        </w:rPr>
        <w:t xml:space="preserve"> gráficas como una alternativa a las tablas con muchas entradas</w:t>
      </w:r>
      <w:r w:rsidR="00A168DE">
        <w:rPr>
          <w:rFonts w:ascii="Arial" w:hAnsi="Arial" w:cs="Arial"/>
          <w:sz w:val="24"/>
          <w:szCs w:val="24"/>
          <w:lang w:val="es-ES"/>
        </w:rPr>
        <w:t xml:space="preserve"> si fuese necesario.</w:t>
      </w:r>
    </w:p>
    <w:p w14:paraId="7E422478" w14:textId="77777777" w:rsidR="007E0134" w:rsidRPr="007E013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</w:pPr>
      <w:r w:rsidRPr="007E0134">
        <w:rPr>
          <w:rFonts w:ascii="Arial" w:hAnsi="Arial" w:cs="Arial"/>
          <w:sz w:val="24"/>
          <w:szCs w:val="24"/>
          <w:lang w:val="es-ES"/>
        </w:rPr>
        <w:t>La notificación separada de los datos por variables demográficas, como la edad y el sexo, facilita la agrupación de los datos para los subgrupos de los estudios y debe ser rutinaria, a menos que haya razones convincentes para no estratificar, lo que debe explicarse.</w:t>
      </w:r>
    </w:p>
    <w:p w14:paraId="429BB156" w14:textId="5D778292" w:rsidR="007E0134" w:rsidRPr="00C306C4" w:rsidRDefault="007E0134" w:rsidP="0060354B">
      <w:pPr>
        <w:pStyle w:val="Prrafodelista"/>
        <w:widowControl w:val="0"/>
        <w:numPr>
          <w:ilvl w:val="0"/>
          <w:numId w:val="18"/>
        </w:numPr>
        <w:spacing w:after="0" w:line="480" w:lineRule="auto"/>
      </w:pPr>
      <w:r w:rsidRPr="007E0134">
        <w:rPr>
          <w:rFonts w:ascii="Arial" w:hAnsi="Arial" w:cs="Arial"/>
          <w:sz w:val="24"/>
          <w:szCs w:val="24"/>
          <w:lang w:val="es-ES"/>
        </w:rPr>
        <w:t>Tanto tablas como figuras deben estar comentadas en el cuerpo del manuscrito.</w:t>
      </w:r>
    </w:p>
    <w:p w14:paraId="1626A4E0" w14:textId="1B3CE427" w:rsidR="00A168DE" w:rsidRDefault="00A168DE" w:rsidP="00A168DE">
      <w:pPr>
        <w:widowControl w:val="0"/>
        <w:spacing w:after="0" w:line="480" w:lineRule="auto"/>
      </w:pPr>
      <w:r>
        <w:t>TABLAS:</w:t>
      </w:r>
    </w:p>
    <w:p w14:paraId="638FE25D" w14:textId="77777777" w:rsidR="00A168DE" w:rsidRPr="00F41504" w:rsidRDefault="00A168DE" w:rsidP="00A168DE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Enumera las tablas consecutivamente en el orden de su primera cita en el texto</w:t>
      </w:r>
    </w:p>
    <w:p w14:paraId="21EC0472" w14:textId="433525BD" w:rsidR="00A168DE" w:rsidRPr="00F41504" w:rsidRDefault="00A168DE" w:rsidP="00A168DE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 xml:space="preserve">Proporciona un título para cada una de las tablas, los cuales son </w:t>
      </w:r>
      <w:r w:rsidR="00C306C4" w:rsidRPr="00F41504">
        <w:rPr>
          <w:rFonts w:ascii="Arial" w:hAnsi="Arial" w:cs="Arial"/>
          <w:sz w:val="24"/>
          <w:szCs w:val="24"/>
          <w:lang w:val="es-ES"/>
        </w:rPr>
        <w:t>cortos,</w:t>
      </w:r>
      <w:r w:rsidRPr="00F41504">
        <w:rPr>
          <w:rFonts w:ascii="Arial" w:hAnsi="Arial" w:cs="Arial"/>
          <w:sz w:val="24"/>
          <w:szCs w:val="24"/>
          <w:lang w:val="es-ES"/>
        </w:rPr>
        <w:t xml:space="preserve"> pero auto explicativos, conteniendo información que permite comprender el contenido de la tabla sin tener que volver al texto. </w:t>
      </w:r>
    </w:p>
    <w:p w14:paraId="76734A26" w14:textId="77777777" w:rsidR="00A168DE" w:rsidRPr="00F41504" w:rsidRDefault="00A168DE" w:rsidP="00A168DE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Cada una de las tablas se cita en el texto.</w:t>
      </w:r>
    </w:p>
    <w:p w14:paraId="3DE87BEF" w14:textId="77777777" w:rsidR="00A168DE" w:rsidRPr="00A168DE" w:rsidRDefault="00A168DE" w:rsidP="00A168DE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</w:pPr>
      <w:r w:rsidRPr="00FD554C">
        <w:rPr>
          <w:rFonts w:ascii="Arial" w:hAnsi="Arial" w:cs="Arial"/>
          <w:sz w:val="24"/>
          <w:szCs w:val="24"/>
          <w:lang w:val="es-ES"/>
        </w:rPr>
        <w:t>Asigna a cada columna un título corto o abreviado.</w:t>
      </w:r>
    </w:p>
    <w:p w14:paraId="23E4130B" w14:textId="7C8CBAD5" w:rsidR="00A168DE" w:rsidRPr="00A168DE" w:rsidRDefault="00A168DE" w:rsidP="00A168DE">
      <w:pPr>
        <w:pStyle w:val="Prrafodelista"/>
        <w:widowControl w:val="0"/>
        <w:numPr>
          <w:ilvl w:val="0"/>
          <w:numId w:val="13"/>
        </w:numPr>
        <w:spacing w:after="0" w:line="480" w:lineRule="auto"/>
        <w:jc w:val="both"/>
      </w:pPr>
      <w:r w:rsidRPr="00A168DE">
        <w:rPr>
          <w:rFonts w:ascii="Arial" w:hAnsi="Arial" w:cs="Arial"/>
          <w:sz w:val="24"/>
          <w:szCs w:val="24"/>
          <w:lang w:val="es-ES"/>
        </w:rPr>
        <w:t>Explica todas las abreviaturas no estándar en las notas al pie de página, y utiliza símbolos para explicar la información si es necesario. (ejemplo: *, †, ‡, §).</w:t>
      </w:r>
    </w:p>
    <w:p w14:paraId="50FAED38" w14:textId="1847BAE7" w:rsidR="00A168DE" w:rsidRDefault="00A168DE" w:rsidP="00A168DE">
      <w:pPr>
        <w:widowControl w:val="0"/>
        <w:spacing w:after="0" w:line="480" w:lineRule="auto"/>
      </w:pPr>
    </w:p>
    <w:p w14:paraId="12D9FEC8" w14:textId="7365961E" w:rsidR="00A168DE" w:rsidRDefault="00A168DE" w:rsidP="00A168DE">
      <w:pPr>
        <w:widowControl w:val="0"/>
        <w:spacing w:after="0" w:line="480" w:lineRule="auto"/>
      </w:pPr>
      <w:r>
        <w:t xml:space="preserve">FIGURAS </w:t>
      </w:r>
      <w:r w:rsidRPr="00A168DE">
        <w:t>(Fotografías, dibujos, gráficas y esquemas).</w:t>
      </w:r>
    </w:p>
    <w:p w14:paraId="6E186480" w14:textId="77777777" w:rsidR="00A168DE" w:rsidRDefault="00A168DE" w:rsidP="00A168DE">
      <w:pPr>
        <w:pStyle w:val="Prrafodelista"/>
        <w:widowControl w:val="0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La información que contienen no se repite en el texto o en las tablas.</w:t>
      </w:r>
    </w:p>
    <w:p w14:paraId="2FD8C438" w14:textId="5BFF5979" w:rsidR="00A168DE" w:rsidRPr="00A168DE" w:rsidRDefault="00A168DE" w:rsidP="00A168DE">
      <w:pPr>
        <w:pStyle w:val="Prrafodelista"/>
        <w:widowControl w:val="0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168DE">
        <w:rPr>
          <w:rFonts w:ascii="Arial" w:hAnsi="Arial" w:cs="Arial"/>
          <w:sz w:val="24"/>
          <w:szCs w:val="24"/>
          <w:lang w:val="es-ES"/>
        </w:rPr>
        <w:t>Se identifican en forma progresiva con números arábigos de acuerdo con el orden de aparición en el texto, recordar que la numeración progresiva incluye las fotografías, dibujos, gráficas y esquemas. Los títulos y explicaciones serán concisos y explícitos.</w:t>
      </w:r>
    </w:p>
    <w:p w14:paraId="427AF20E" w14:textId="77777777" w:rsidR="00A168DE" w:rsidRDefault="00A168DE" w:rsidP="00A168DE">
      <w:pPr>
        <w:widowControl w:val="0"/>
        <w:spacing w:after="0" w:line="480" w:lineRule="auto"/>
      </w:pPr>
    </w:p>
    <w:p w14:paraId="1CBBEFC8" w14:textId="456B5A7B" w:rsidR="00A168DE" w:rsidRDefault="00A168DE" w:rsidP="00A168DE">
      <w:pPr>
        <w:widowControl w:val="0"/>
        <w:spacing w:after="0" w:line="480" w:lineRule="auto"/>
      </w:pPr>
    </w:p>
  </w:comment>
  <w:comment w:id="4" w:author="José Domingo Cocom Dzul" w:date="2023-03-08T13:08:00Z" w:initials="JDCD">
    <w:p w14:paraId="2E6DF008" w14:textId="0EDC0FAD" w:rsidR="007E0134" w:rsidRDefault="007E0134" w:rsidP="00613FC2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Style w:val="Refdecomentario"/>
        </w:rPr>
        <w:annotationRef/>
      </w:r>
      <w:r w:rsidRPr="00F41504">
        <w:rPr>
          <w:rFonts w:ascii="Arial" w:hAnsi="Arial" w:cs="Arial"/>
          <w:sz w:val="24"/>
          <w:szCs w:val="24"/>
          <w:lang w:val="es-ES"/>
        </w:rPr>
        <w:t>Inicia la discusión resumiendo brevemente los hallazgos principales, y explorar posibles mecanismos o explicaciones para estos hallazgos.</w:t>
      </w:r>
    </w:p>
    <w:p w14:paraId="2B521772" w14:textId="7A595DAD" w:rsidR="006F17F8" w:rsidRPr="00F41504" w:rsidRDefault="00487F93" w:rsidP="00613FC2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No repite a detalle los datos u otra información dada en otras partes del manuscrito, como en la Introducción o en la sección resultados.</w:t>
      </w:r>
    </w:p>
    <w:p w14:paraId="2F20B004" w14:textId="5D241262" w:rsidR="007E0134" w:rsidRPr="00487F93" w:rsidRDefault="007E0134" w:rsidP="00487F93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Enfatiza los aspectos nuevos e importantes de su estudio y compara sus resultados con otros trabajos de investigación que sirvieron como antecedentes proporcionando las referencias bibliográficas pertinentes.</w:t>
      </w:r>
    </w:p>
    <w:p w14:paraId="35944BE3" w14:textId="2FE2419A" w:rsidR="00FD554C" w:rsidRPr="00487F93" w:rsidRDefault="007E0134" w:rsidP="00487F93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 xml:space="preserve">Analiza la influencia o asociación 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F41504">
        <w:rPr>
          <w:rFonts w:ascii="Arial" w:hAnsi="Arial" w:cs="Arial"/>
          <w:sz w:val="24"/>
          <w:szCs w:val="24"/>
          <w:lang w:val="es-ES"/>
        </w:rPr>
        <w:t xml:space="preserve">sus hallazgos, 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>con su pr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 xml:space="preserve">áctica profesional como </w:t>
      </w:r>
      <w:r w:rsidR="00000000">
        <w:rPr>
          <w:rFonts w:ascii="Arial" w:hAnsi="Arial" w:cs="Arial"/>
          <w:noProof/>
          <w:sz w:val="24"/>
          <w:szCs w:val="24"/>
          <w:lang w:val="es-ES"/>
        </w:rPr>
        <w:t xml:space="preserve">especialista. </w:t>
      </w:r>
    </w:p>
    <w:p w14:paraId="15300E65" w14:textId="77777777" w:rsidR="00FD554C" w:rsidRPr="00F41504" w:rsidRDefault="00FD554C" w:rsidP="00613FC2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Vincula las conclusiones con los objetivos del estudio.</w:t>
      </w:r>
    </w:p>
    <w:p w14:paraId="59827D0B" w14:textId="23EE2D56" w:rsidR="00487F93" w:rsidRPr="00487F93" w:rsidRDefault="00FD554C" w:rsidP="00487F93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</w:pPr>
      <w:r w:rsidRPr="00FD554C">
        <w:rPr>
          <w:rFonts w:ascii="Arial" w:hAnsi="Arial" w:cs="Arial"/>
          <w:sz w:val="24"/>
          <w:szCs w:val="24"/>
          <w:lang w:val="es-ES"/>
        </w:rPr>
        <w:t>Sustenta sus conclusiones con sus datos.</w:t>
      </w:r>
    </w:p>
    <w:p w14:paraId="222188A2" w14:textId="13CFEAD0" w:rsidR="007E0134" w:rsidRPr="00487F93" w:rsidRDefault="00FD554C" w:rsidP="00613FC2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</w:pPr>
      <w:r w:rsidRPr="00FD554C">
        <w:rPr>
          <w:rFonts w:ascii="Arial" w:hAnsi="Arial" w:cs="Arial"/>
          <w:sz w:val="24"/>
          <w:szCs w:val="24"/>
          <w:lang w:val="es-ES"/>
        </w:rPr>
        <w:t>Indique nuevas hipótesis cuando sea necesario.</w:t>
      </w:r>
    </w:p>
    <w:p w14:paraId="2A6FED2E" w14:textId="22EAB95B" w:rsidR="00487F93" w:rsidRPr="00A168DE" w:rsidRDefault="00487F93" w:rsidP="00613FC2">
      <w:pPr>
        <w:pStyle w:val="Prrafodelista"/>
        <w:widowControl w:val="0"/>
        <w:numPr>
          <w:ilvl w:val="0"/>
          <w:numId w:val="19"/>
        </w:numPr>
        <w:spacing w:after="0" w:line="480" w:lineRule="auto"/>
        <w:jc w:val="both"/>
      </w:pPr>
      <w:r w:rsidRPr="00F41504">
        <w:rPr>
          <w:rFonts w:ascii="Arial" w:hAnsi="Arial" w:cs="Arial"/>
          <w:sz w:val="24"/>
          <w:szCs w:val="24"/>
          <w:lang w:val="es-ES"/>
        </w:rPr>
        <w:t>Indica las limitaciones de su estudio y explora las implicaciones de sus hallazgos para la investigación futura y para la práctica clínica o política.</w:t>
      </w:r>
    </w:p>
    <w:p w14:paraId="094D15E9" w14:textId="77777777" w:rsidR="00A168DE" w:rsidRDefault="00A168DE" w:rsidP="00A168DE">
      <w:pPr>
        <w:widowControl w:val="0"/>
        <w:spacing w:after="0" w:line="480" w:lineRule="auto"/>
        <w:jc w:val="both"/>
      </w:pPr>
    </w:p>
    <w:p w14:paraId="6BC771BA" w14:textId="77777777" w:rsidR="00A168DE" w:rsidRDefault="00A168DE" w:rsidP="00A168DE">
      <w:pPr>
        <w:widowControl w:val="0"/>
        <w:spacing w:after="0" w:line="480" w:lineRule="auto"/>
        <w:jc w:val="both"/>
      </w:pPr>
    </w:p>
    <w:p w14:paraId="717A2E1F" w14:textId="6D4E3155" w:rsidR="00A168DE" w:rsidRDefault="00A168DE" w:rsidP="00A168DE">
      <w:pPr>
        <w:widowControl w:val="0"/>
        <w:spacing w:after="0" w:line="480" w:lineRule="auto"/>
        <w:jc w:val="both"/>
      </w:pPr>
    </w:p>
  </w:comment>
  <w:comment w:id="5" w:author="José Domingo Cocom Dzul" w:date="2023-03-08T13:10:00Z" w:initials="JDCD">
    <w:p w14:paraId="03B8F329" w14:textId="00042452" w:rsidR="00FD554C" w:rsidRDefault="00FD554C" w:rsidP="00613FC2">
      <w:pPr>
        <w:pStyle w:val="Prrafodelista"/>
        <w:widowControl w:val="0"/>
        <w:numPr>
          <w:ilvl w:val="0"/>
          <w:numId w:val="20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Refdecomentario"/>
        </w:rPr>
        <w:annotationRef/>
      </w:r>
      <w:r w:rsidRPr="00F41504">
        <w:rPr>
          <w:rFonts w:ascii="Arial" w:hAnsi="Arial" w:cs="Arial"/>
          <w:sz w:val="24"/>
          <w:szCs w:val="24"/>
          <w:lang w:val="es-ES"/>
        </w:rPr>
        <w:t>Incluye de 15 a 40 referencias bibliográficas.</w:t>
      </w:r>
    </w:p>
    <w:p w14:paraId="39F1FB50" w14:textId="12C3C156" w:rsidR="00487F93" w:rsidRPr="00F41504" w:rsidRDefault="00487F93" w:rsidP="00613FC2">
      <w:pPr>
        <w:pStyle w:val="Prrafodelista"/>
        <w:widowControl w:val="0"/>
        <w:numPr>
          <w:ilvl w:val="0"/>
          <w:numId w:val="20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Incluye bibliografía actualizada </w:t>
      </w:r>
      <w:r w:rsidR="00C306C4">
        <w:rPr>
          <w:rFonts w:ascii="Arial" w:hAnsi="Arial" w:cs="Arial"/>
          <w:sz w:val="24"/>
          <w:szCs w:val="24"/>
          <w:lang w:val="es-ES"/>
        </w:rPr>
        <w:t>con</w:t>
      </w:r>
      <w:r>
        <w:rPr>
          <w:rFonts w:ascii="Arial" w:hAnsi="Arial" w:cs="Arial"/>
          <w:sz w:val="24"/>
          <w:szCs w:val="24"/>
          <w:lang w:val="es-ES"/>
        </w:rPr>
        <w:t xml:space="preserve"> menos de 5 años de haberse publicado.</w:t>
      </w:r>
    </w:p>
    <w:p w14:paraId="69551D58" w14:textId="77777777" w:rsidR="00FD554C" w:rsidRPr="00F41504" w:rsidRDefault="00FD554C" w:rsidP="00613FC2">
      <w:pPr>
        <w:pStyle w:val="Prrafodelista"/>
        <w:widowControl w:val="0"/>
        <w:numPr>
          <w:ilvl w:val="0"/>
          <w:numId w:val="20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 xml:space="preserve">Enumera las referencias consecutivamente en el orden en que se mencionan por primera vez en el texto. </w:t>
      </w:r>
    </w:p>
    <w:p w14:paraId="0153B4AE" w14:textId="77777777" w:rsidR="00FD554C" w:rsidRPr="00F41504" w:rsidRDefault="00FD554C" w:rsidP="00613FC2">
      <w:pPr>
        <w:pStyle w:val="Prrafodelista"/>
        <w:widowControl w:val="0"/>
        <w:numPr>
          <w:ilvl w:val="0"/>
          <w:numId w:val="20"/>
        </w:num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41504">
        <w:rPr>
          <w:rFonts w:ascii="Arial" w:hAnsi="Arial" w:cs="Arial"/>
          <w:sz w:val="24"/>
          <w:szCs w:val="24"/>
          <w:lang w:val="es-ES"/>
        </w:rPr>
        <w:t>Identifica las referen</w:t>
      </w:r>
      <w:r w:rsidRPr="00F41504">
        <w:rPr>
          <w:rFonts w:ascii="Arial" w:hAnsi="Arial" w:cs="Arial"/>
          <w:sz w:val="24"/>
          <w:szCs w:val="24"/>
          <w:lang w:val="es-ES"/>
        </w:rPr>
        <w:softHyphen/>
        <w:t xml:space="preserve">cias en el texto, tablas y leyendas mediante números arábigos entre paréntesis. </w:t>
      </w:r>
    </w:p>
    <w:p w14:paraId="5458B348" w14:textId="5FC06AEC" w:rsidR="00FD554C" w:rsidRPr="00FD554C" w:rsidRDefault="00FD554C" w:rsidP="00613FC2">
      <w:pPr>
        <w:pStyle w:val="Prrafodelista"/>
        <w:widowControl w:val="0"/>
        <w:numPr>
          <w:ilvl w:val="0"/>
          <w:numId w:val="20"/>
        </w:numPr>
        <w:spacing w:after="0" w:line="480" w:lineRule="auto"/>
      </w:pPr>
      <w:r w:rsidRPr="00FD554C">
        <w:rPr>
          <w:rFonts w:ascii="Arial" w:hAnsi="Arial" w:cs="Arial"/>
          <w:sz w:val="24"/>
          <w:szCs w:val="24"/>
          <w:lang w:val="es-ES"/>
        </w:rPr>
        <w:t>Abrevia los títulos de las revistas de acuerdo con el estilo utilizado para MEDLINE (</w:t>
      </w:r>
      <w:hyperlink r:id="rId1" w:history="1">
        <w:r w:rsidRPr="00B85689">
          <w:rPr>
            <w:rStyle w:val="Hipervnculo"/>
            <w:rFonts w:ascii="Arial" w:hAnsi="Arial" w:cs="Arial"/>
            <w:sz w:val="24"/>
            <w:szCs w:val="24"/>
            <w:lang w:val="es-ES"/>
          </w:rPr>
          <w:t>www.ncbi.nlm.nih.gov/nlmcatalog/journals</w:t>
        </w:r>
      </w:hyperlink>
      <w:r w:rsidRPr="00FD554C">
        <w:rPr>
          <w:rFonts w:ascii="Arial" w:hAnsi="Arial" w:cs="Arial"/>
          <w:sz w:val="24"/>
          <w:szCs w:val="24"/>
          <w:lang w:val="es-ES"/>
        </w:rPr>
        <w:t>).</w:t>
      </w:r>
    </w:p>
    <w:p w14:paraId="4C557326" w14:textId="0B018504" w:rsidR="00FD554C" w:rsidRDefault="00FD554C" w:rsidP="00613FC2">
      <w:pPr>
        <w:pStyle w:val="Prrafodelista"/>
        <w:widowControl w:val="0"/>
        <w:numPr>
          <w:ilvl w:val="0"/>
          <w:numId w:val="20"/>
        </w:numPr>
        <w:spacing w:after="0" w:line="480" w:lineRule="auto"/>
      </w:pPr>
      <w:r w:rsidRPr="00FD554C">
        <w:rPr>
          <w:rFonts w:ascii="Arial" w:hAnsi="Arial" w:cs="Arial"/>
          <w:sz w:val="24"/>
          <w:szCs w:val="24"/>
          <w:lang w:val="es-ES"/>
        </w:rPr>
        <w:t>Redacta las referencias bibliográficas con base a las Recomendaciones del Comité Internacional de Editores de Revistas Médicas (CIDRM) de la Biblioteca Nacional de Medicina (NLM) (</w:t>
      </w:r>
      <w:hyperlink r:id="rId2" w:history="1">
        <w:r w:rsidRPr="00FD554C">
          <w:rPr>
            <w:rStyle w:val="Hipervnculo"/>
            <w:rFonts w:ascii="Arial" w:hAnsi="Arial" w:cs="Arial"/>
            <w:sz w:val="24"/>
            <w:szCs w:val="24"/>
            <w:lang w:val="es-ES"/>
          </w:rPr>
          <w:t>www.nlm.nih.gov/bsd/uniform_requirements.html</w:t>
        </w:r>
      </w:hyperlink>
      <w:r w:rsidRPr="00FD554C">
        <w:rPr>
          <w:rFonts w:ascii="Arial" w:hAnsi="Arial" w:cs="Arial"/>
          <w:sz w:val="24"/>
          <w:szCs w:val="24"/>
          <w:lang w:val="es-ES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D1B4D6" w15:done="0"/>
  <w15:commentEx w15:paraId="318F10C4" w15:done="0"/>
  <w15:commentEx w15:paraId="60E98816" w15:done="0"/>
  <w15:commentEx w15:paraId="1CBBEFC8" w15:done="0"/>
  <w15:commentEx w15:paraId="717A2E1F" w15:done="0"/>
  <w15:commentEx w15:paraId="4C5573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1B4D6" w16cid:durableId="27CD6614"/>
  <w16cid:commentId w16cid:paraId="318F10C4" w16cid:durableId="27CD6615"/>
  <w16cid:commentId w16cid:paraId="60E98816" w16cid:durableId="27CD6616"/>
  <w16cid:commentId w16cid:paraId="1CBBEFC8" w16cid:durableId="27CD6617"/>
  <w16cid:commentId w16cid:paraId="717A2E1F" w16cid:durableId="27CD6618"/>
  <w16cid:commentId w16cid:paraId="4C557326" w16cid:durableId="27CD66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0661" w14:textId="77777777" w:rsidR="00857524" w:rsidRDefault="00857524" w:rsidP="00BB0555">
      <w:pPr>
        <w:spacing w:after="0" w:line="240" w:lineRule="auto"/>
      </w:pPr>
      <w:r>
        <w:separator/>
      </w:r>
    </w:p>
  </w:endnote>
  <w:endnote w:type="continuationSeparator" w:id="0">
    <w:p w14:paraId="64F0A85B" w14:textId="77777777" w:rsidR="00857524" w:rsidRDefault="00857524" w:rsidP="00BB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C921" w14:textId="77777777" w:rsidR="00857524" w:rsidRDefault="00857524" w:rsidP="00BB0555">
      <w:pPr>
        <w:spacing w:after="0" w:line="240" w:lineRule="auto"/>
      </w:pPr>
      <w:r>
        <w:separator/>
      </w:r>
    </w:p>
  </w:footnote>
  <w:footnote w:type="continuationSeparator" w:id="0">
    <w:p w14:paraId="095AC113" w14:textId="77777777" w:rsidR="00857524" w:rsidRDefault="00857524" w:rsidP="00BB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44"/>
    <w:multiLevelType w:val="hybridMultilevel"/>
    <w:tmpl w:val="14B4C02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1CE"/>
    <w:multiLevelType w:val="hybridMultilevel"/>
    <w:tmpl w:val="91B4375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34F"/>
    <w:multiLevelType w:val="hybridMultilevel"/>
    <w:tmpl w:val="3878DA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EEC"/>
    <w:multiLevelType w:val="hybridMultilevel"/>
    <w:tmpl w:val="0B4492CA"/>
    <w:lvl w:ilvl="0" w:tplc="E856E6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56B"/>
    <w:multiLevelType w:val="hybridMultilevel"/>
    <w:tmpl w:val="5130F46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2E4C"/>
    <w:multiLevelType w:val="hybridMultilevel"/>
    <w:tmpl w:val="C28AD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E4F"/>
    <w:multiLevelType w:val="hybridMultilevel"/>
    <w:tmpl w:val="F638862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098C"/>
    <w:multiLevelType w:val="hybridMultilevel"/>
    <w:tmpl w:val="28F46626"/>
    <w:lvl w:ilvl="0" w:tplc="5EB491AE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0659C"/>
    <w:multiLevelType w:val="hybridMultilevel"/>
    <w:tmpl w:val="A43E6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2FA5"/>
    <w:multiLevelType w:val="hybridMultilevel"/>
    <w:tmpl w:val="30FA2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571"/>
    <w:multiLevelType w:val="hybridMultilevel"/>
    <w:tmpl w:val="C9EAC4AA"/>
    <w:lvl w:ilvl="0" w:tplc="B64890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588"/>
    <w:multiLevelType w:val="hybridMultilevel"/>
    <w:tmpl w:val="3D069B74"/>
    <w:lvl w:ilvl="0" w:tplc="5A94688C"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769A5"/>
    <w:multiLevelType w:val="hybridMultilevel"/>
    <w:tmpl w:val="6BA86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20921"/>
    <w:multiLevelType w:val="hybridMultilevel"/>
    <w:tmpl w:val="C2107A5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0D33"/>
    <w:multiLevelType w:val="hybridMultilevel"/>
    <w:tmpl w:val="4C804F04"/>
    <w:lvl w:ilvl="0" w:tplc="F5B6E1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D5E"/>
    <w:multiLevelType w:val="hybridMultilevel"/>
    <w:tmpl w:val="8CC86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5289"/>
    <w:multiLevelType w:val="hybridMultilevel"/>
    <w:tmpl w:val="3DF8D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54D09"/>
    <w:multiLevelType w:val="hybridMultilevel"/>
    <w:tmpl w:val="14B4C02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3CDF"/>
    <w:multiLevelType w:val="hybridMultilevel"/>
    <w:tmpl w:val="678A95A6"/>
    <w:lvl w:ilvl="0" w:tplc="1B446C98"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8290D"/>
    <w:multiLevelType w:val="hybridMultilevel"/>
    <w:tmpl w:val="1BE2E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1313">
    <w:abstractNumId w:val="2"/>
  </w:num>
  <w:num w:numId="2" w16cid:durableId="1555893768">
    <w:abstractNumId w:val="10"/>
  </w:num>
  <w:num w:numId="3" w16cid:durableId="2112820331">
    <w:abstractNumId w:val="11"/>
  </w:num>
  <w:num w:numId="4" w16cid:durableId="645428206">
    <w:abstractNumId w:val="16"/>
  </w:num>
  <w:num w:numId="5" w16cid:durableId="1892692607">
    <w:abstractNumId w:val="8"/>
  </w:num>
  <w:num w:numId="6" w16cid:durableId="949164640">
    <w:abstractNumId w:val="15"/>
  </w:num>
  <w:num w:numId="7" w16cid:durableId="1865170938">
    <w:abstractNumId w:val="5"/>
  </w:num>
  <w:num w:numId="8" w16cid:durableId="235480517">
    <w:abstractNumId w:val="18"/>
  </w:num>
  <w:num w:numId="9" w16cid:durableId="789518191">
    <w:abstractNumId w:val="7"/>
  </w:num>
  <w:num w:numId="10" w16cid:durableId="1236624456">
    <w:abstractNumId w:val="12"/>
  </w:num>
  <w:num w:numId="11" w16cid:durableId="2036080704">
    <w:abstractNumId w:val="3"/>
  </w:num>
  <w:num w:numId="12" w16cid:durableId="1790397674">
    <w:abstractNumId w:val="14"/>
  </w:num>
  <w:num w:numId="13" w16cid:durableId="1965579813">
    <w:abstractNumId w:val="9"/>
  </w:num>
  <w:num w:numId="14" w16cid:durableId="732462361">
    <w:abstractNumId w:val="19"/>
  </w:num>
  <w:num w:numId="15" w16cid:durableId="1552379385">
    <w:abstractNumId w:val="17"/>
  </w:num>
  <w:num w:numId="16" w16cid:durableId="1583487249">
    <w:abstractNumId w:val="0"/>
  </w:num>
  <w:num w:numId="17" w16cid:durableId="91048083">
    <w:abstractNumId w:val="1"/>
  </w:num>
  <w:num w:numId="18" w16cid:durableId="962421978">
    <w:abstractNumId w:val="6"/>
  </w:num>
  <w:num w:numId="19" w16cid:durableId="535701996">
    <w:abstractNumId w:val="4"/>
  </w:num>
  <w:num w:numId="20" w16cid:durableId="1377235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é Domingo Cocom Dzul">
    <w15:presenceInfo w15:providerId="None" w15:userId="José Domingo Cocom Dz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F9"/>
    <w:rsid w:val="000068B5"/>
    <w:rsid w:val="00023FAA"/>
    <w:rsid w:val="000B0D38"/>
    <w:rsid w:val="000D0D81"/>
    <w:rsid w:val="001149FD"/>
    <w:rsid w:val="00135062"/>
    <w:rsid w:val="001835C6"/>
    <w:rsid w:val="001C6173"/>
    <w:rsid w:val="00201AF4"/>
    <w:rsid w:val="00230726"/>
    <w:rsid w:val="0029260D"/>
    <w:rsid w:val="002D38A9"/>
    <w:rsid w:val="00301382"/>
    <w:rsid w:val="00346038"/>
    <w:rsid w:val="003A30CB"/>
    <w:rsid w:val="003A4819"/>
    <w:rsid w:val="003A6C72"/>
    <w:rsid w:val="003C0380"/>
    <w:rsid w:val="003F44BC"/>
    <w:rsid w:val="004009ED"/>
    <w:rsid w:val="00453EA9"/>
    <w:rsid w:val="004711AE"/>
    <w:rsid w:val="00487F93"/>
    <w:rsid w:val="004B3D17"/>
    <w:rsid w:val="004D3877"/>
    <w:rsid w:val="005044BD"/>
    <w:rsid w:val="00507408"/>
    <w:rsid w:val="00515B08"/>
    <w:rsid w:val="00515D65"/>
    <w:rsid w:val="00522A04"/>
    <w:rsid w:val="00537447"/>
    <w:rsid w:val="00567E12"/>
    <w:rsid w:val="00576AA5"/>
    <w:rsid w:val="005A5A91"/>
    <w:rsid w:val="005B7B8D"/>
    <w:rsid w:val="00603472"/>
    <w:rsid w:val="0060354B"/>
    <w:rsid w:val="006105F9"/>
    <w:rsid w:val="00613FC2"/>
    <w:rsid w:val="006227F1"/>
    <w:rsid w:val="00632884"/>
    <w:rsid w:val="00635A54"/>
    <w:rsid w:val="006729C2"/>
    <w:rsid w:val="00686124"/>
    <w:rsid w:val="00692873"/>
    <w:rsid w:val="006E6961"/>
    <w:rsid w:val="006F17F8"/>
    <w:rsid w:val="007259EA"/>
    <w:rsid w:val="00733E60"/>
    <w:rsid w:val="007A51D3"/>
    <w:rsid w:val="007E0134"/>
    <w:rsid w:val="007E3666"/>
    <w:rsid w:val="007F7170"/>
    <w:rsid w:val="00800484"/>
    <w:rsid w:val="00802090"/>
    <w:rsid w:val="00817A86"/>
    <w:rsid w:val="00857524"/>
    <w:rsid w:val="00865401"/>
    <w:rsid w:val="008B48DB"/>
    <w:rsid w:val="008C7143"/>
    <w:rsid w:val="00910562"/>
    <w:rsid w:val="0091493C"/>
    <w:rsid w:val="009970BD"/>
    <w:rsid w:val="009B1287"/>
    <w:rsid w:val="009B2333"/>
    <w:rsid w:val="009D2924"/>
    <w:rsid w:val="00A168DE"/>
    <w:rsid w:val="00A97183"/>
    <w:rsid w:val="00AB284F"/>
    <w:rsid w:val="00B311A1"/>
    <w:rsid w:val="00B41B18"/>
    <w:rsid w:val="00B82DD2"/>
    <w:rsid w:val="00B83F0D"/>
    <w:rsid w:val="00BB0555"/>
    <w:rsid w:val="00BB0C10"/>
    <w:rsid w:val="00BC79CC"/>
    <w:rsid w:val="00BE73D2"/>
    <w:rsid w:val="00BF2C4E"/>
    <w:rsid w:val="00C306C4"/>
    <w:rsid w:val="00C47CA1"/>
    <w:rsid w:val="00C47CF9"/>
    <w:rsid w:val="00CB6D72"/>
    <w:rsid w:val="00CF10F6"/>
    <w:rsid w:val="00D0208E"/>
    <w:rsid w:val="00D323F4"/>
    <w:rsid w:val="00D37DC1"/>
    <w:rsid w:val="00D90935"/>
    <w:rsid w:val="00DD7771"/>
    <w:rsid w:val="00E13DEB"/>
    <w:rsid w:val="00E40304"/>
    <w:rsid w:val="00E52549"/>
    <w:rsid w:val="00E547E6"/>
    <w:rsid w:val="00EA7AC0"/>
    <w:rsid w:val="00EB3A14"/>
    <w:rsid w:val="00EF36E8"/>
    <w:rsid w:val="00F20449"/>
    <w:rsid w:val="00F41504"/>
    <w:rsid w:val="00F93CEA"/>
    <w:rsid w:val="00FC5F4D"/>
    <w:rsid w:val="00FC733C"/>
    <w:rsid w:val="00FD497C"/>
    <w:rsid w:val="00FD554C"/>
    <w:rsid w:val="00FF44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DF116"/>
  <w15:chartTrackingRefBased/>
  <w15:docId w15:val="{DD69082B-5DB0-4CD5-8D83-A842FC5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0380"/>
    <w:rPr>
      <w:color w:val="808080"/>
    </w:rPr>
  </w:style>
  <w:style w:type="table" w:styleId="Tablaconcuadrcula">
    <w:name w:val="Table Grid"/>
    <w:basedOn w:val="Tablanormal"/>
    <w:uiPriority w:val="39"/>
    <w:rsid w:val="009B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555"/>
  </w:style>
  <w:style w:type="paragraph" w:styleId="Piedepgina">
    <w:name w:val="footer"/>
    <w:basedOn w:val="Normal"/>
    <w:link w:val="PiedepginaCar"/>
    <w:uiPriority w:val="99"/>
    <w:unhideWhenUsed/>
    <w:rsid w:val="00BB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55"/>
  </w:style>
  <w:style w:type="paragraph" w:styleId="Prrafodelista">
    <w:name w:val="List Paragraph"/>
    <w:basedOn w:val="Normal"/>
    <w:uiPriority w:val="34"/>
    <w:qFormat/>
    <w:rsid w:val="003A48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36E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01A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1A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1A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A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A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AF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37DC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13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4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sd/uniform_requirements.html" TargetMode="External"/><Relationship Id="rId1" Type="http://schemas.openxmlformats.org/officeDocument/2006/relationships/hyperlink" Target="http://www.ncbi.nlm.nih.gov/nlmcatalog/journal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luis.torres\Downloads\FormularioTESIS_BORRADOR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DCACBBBBF41E4873A8FEB70A1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CC2A-C2E1-447C-90ED-E1BF7B9FE7B2}"/>
      </w:docPartPr>
      <w:docPartBody>
        <w:p w:rsidR="00AC4596" w:rsidRDefault="00FD3728">
          <w:pPr>
            <w:pStyle w:val="677DCACBBBBF41E4873A8FEB70A17119"/>
          </w:pPr>
          <w:r w:rsidRPr="005041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D532188A424977BE4BC8E5FD0A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DAD3-8547-4909-B07C-04F681F85CD1}"/>
      </w:docPartPr>
      <w:docPartBody>
        <w:p w:rsidR="00AC4596" w:rsidRDefault="00FD3728">
          <w:pPr>
            <w:pStyle w:val="C6D532188A424977BE4BC8E5FD0ADA23"/>
          </w:pPr>
          <w:r w:rsidRPr="005041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424A5EE6A4E418D0ADC681F13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8831-EF9D-4646-A322-5FB184F6F30C}"/>
      </w:docPartPr>
      <w:docPartBody>
        <w:p w:rsidR="00AC4596" w:rsidRDefault="00FD3728">
          <w:pPr>
            <w:pStyle w:val="636424A5EE6A4E418D0ADC681F13C193"/>
          </w:pPr>
          <w:r w:rsidRPr="005041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D81229CB0C48F6AA24C74510FE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1E95-F6E9-43E0-8551-B0AE2B91ECF7}"/>
      </w:docPartPr>
      <w:docPartBody>
        <w:p w:rsidR="00AC4596" w:rsidRDefault="00FD3728">
          <w:pPr>
            <w:pStyle w:val="1ED81229CB0C48F6AA24C74510FE9C01"/>
          </w:pPr>
          <w:r w:rsidRPr="00667B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77"/>
    <w:rsid w:val="0011413A"/>
    <w:rsid w:val="007968BE"/>
    <w:rsid w:val="00AC4596"/>
    <w:rsid w:val="00B1285F"/>
    <w:rsid w:val="00BD2F1C"/>
    <w:rsid w:val="00C8317D"/>
    <w:rsid w:val="00FA1477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2F1C"/>
    <w:rPr>
      <w:color w:val="808080"/>
    </w:rPr>
  </w:style>
  <w:style w:type="paragraph" w:customStyle="1" w:styleId="677DCACBBBBF41E4873A8FEB70A17119">
    <w:name w:val="677DCACBBBBF41E4873A8FEB70A17119"/>
  </w:style>
  <w:style w:type="paragraph" w:customStyle="1" w:styleId="C6D532188A424977BE4BC8E5FD0ADA23">
    <w:name w:val="C6D532188A424977BE4BC8E5FD0ADA23"/>
  </w:style>
  <w:style w:type="paragraph" w:customStyle="1" w:styleId="636424A5EE6A4E418D0ADC681F13C193">
    <w:name w:val="636424A5EE6A4E418D0ADC681F13C193"/>
  </w:style>
  <w:style w:type="paragraph" w:customStyle="1" w:styleId="1ED81229CB0C48F6AA24C74510FE9C01">
    <w:name w:val="1ED81229CB0C48F6AA24C74510FE9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F6FF-3A7D-4544-B10D-7B182920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FormularioTESIS_BORRADOR_2023</Template>
  <TotalTime>1</TotalTime>
  <Pages>8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Domingo Cocom Dzul</dc:creator>
  <cp:keywords/>
  <dc:description/>
  <cp:lastModifiedBy>Emily Maria Vargas Riaño</cp:lastModifiedBy>
  <cp:revision>2</cp:revision>
  <dcterms:created xsi:type="dcterms:W3CDTF">2023-06-27T18:07:00Z</dcterms:created>
  <dcterms:modified xsi:type="dcterms:W3CDTF">2023-06-27T18:07:00Z</dcterms:modified>
</cp:coreProperties>
</file>